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3FF5" w14:textId="28C5FC7B" w:rsidR="0026600D" w:rsidRDefault="0026600D" w:rsidP="00615EA7">
      <w:pPr>
        <w:spacing w:line="276" w:lineRule="auto"/>
        <w:rPr>
          <w:rFonts w:cstheme="minorHAnsi"/>
          <w:b/>
          <w:sz w:val="28"/>
        </w:rPr>
      </w:pPr>
    </w:p>
    <w:p w14:paraId="712B5DC3" w14:textId="1ADA39AA" w:rsidR="00636C55" w:rsidRPr="00756FFE" w:rsidRDefault="00000000" w:rsidP="00CD3AA5">
      <w:pPr>
        <w:pStyle w:val="Titel"/>
        <w:jc w:val="center"/>
        <w:rPr>
          <w:rFonts w:asciiTheme="minorHAnsi" w:hAnsiTheme="minorHAnsi" w:cstheme="minorHAnsi"/>
          <w:b w:val="0"/>
          <w:sz w:val="52"/>
        </w:rPr>
      </w:pPr>
      <w:sdt>
        <w:sdtPr>
          <w:rPr>
            <w:rFonts w:asciiTheme="minorHAnsi" w:hAnsiTheme="minorHAnsi" w:cstheme="minorHAnsi"/>
            <w:sz w:val="52"/>
          </w:rPr>
          <w:alias w:val="Dokument titel"/>
          <w:tag w:val="Title"/>
          <w:id w:val="10001"/>
          <w:placeholder>
            <w:docPart w:val="CA928B3E2AC049EF86A21DEFBCF3858A"/>
          </w:placeholder>
          <w:dataBinding w:prefixMappings="xmlns:gbs='http://www.software-innovation.no/growBusinessDocument'" w:xpath="/gbs:GrowBusinessDocument/gbs:Title[@gbs:key='10001']" w:storeItemID="{2AD993B5-2427-4579-8A6E-4F390AEDD8DD}"/>
          <w:text/>
        </w:sdtPr>
        <w:sdtContent>
          <w:r w:rsidR="005D6A71">
            <w:rPr>
              <w:rFonts w:asciiTheme="minorHAnsi" w:hAnsiTheme="minorHAnsi" w:cstheme="minorHAnsi"/>
              <w:sz w:val="52"/>
            </w:rPr>
            <w:t xml:space="preserve">Natur- og </w:t>
          </w:r>
          <w:r w:rsidR="005D6A71" w:rsidRPr="005D6A71">
            <w:rPr>
              <w:rFonts w:asciiTheme="minorHAnsi" w:hAnsiTheme="minorHAnsi" w:cstheme="minorHAnsi"/>
              <w:sz w:val="52"/>
            </w:rPr>
            <w:t xml:space="preserve">Miljørådet  </w:t>
          </w:r>
        </w:sdtContent>
      </w:sdt>
    </w:p>
    <w:p w14:paraId="734DA539" w14:textId="77777777" w:rsidR="00EE18D5" w:rsidRDefault="00393687" w:rsidP="00EE18D5">
      <w:pPr>
        <w:spacing w:line="240" w:lineRule="auto"/>
        <w:rPr>
          <w:b/>
          <w:bCs/>
        </w:rPr>
      </w:pPr>
      <w:bookmarkStart w:id="0" w:name="Tekst1"/>
      <w:r>
        <w:rPr>
          <w:b/>
          <w:bCs/>
        </w:rPr>
        <w:t xml:space="preserve">Referat af </w:t>
      </w:r>
      <w:r w:rsidR="005D6A71" w:rsidRPr="005D6A71">
        <w:rPr>
          <w:b/>
          <w:bCs/>
        </w:rPr>
        <w:t xml:space="preserve">møde i Natur- og miljørådet den </w:t>
      </w:r>
      <w:r w:rsidR="00E428C7">
        <w:rPr>
          <w:b/>
          <w:bCs/>
        </w:rPr>
        <w:t>26</w:t>
      </w:r>
      <w:r w:rsidR="00CA1F96">
        <w:rPr>
          <w:b/>
          <w:bCs/>
        </w:rPr>
        <w:t>.</w:t>
      </w:r>
      <w:r w:rsidR="005D6A71" w:rsidRPr="005D6A71">
        <w:rPr>
          <w:b/>
          <w:bCs/>
        </w:rPr>
        <w:t xml:space="preserve"> </w:t>
      </w:r>
      <w:r w:rsidR="00E428C7">
        <w:rPr>
          <w:b/>
          <w:bCs/>
        </w:rPr>
        <w:t>januar</w:t>
      </w:r>
      <w:r w:rsidR="005D6A71" w:rsidRPr="005D6A71">
        <w:rPr>
          <w:b/>
          <w:bCs/>
        </w:rPr>
        <w:t xml:space="preserve"> </w:t>
      </w:r>
      <w:r w:rsidR="00F50B15">
        <w:rPr>
          <w:b/>
          <w:bCs/>
        </w:rPr>
        <w:t>2</w:t>
      </w:r>
      <w:r w:rsidR="005D6A71" w:rsidRPr="005D6A71">
        <w:rPr>
          <w:b/>
          <w:bCs/>
        </w:rPr>
        <w:t>02</w:t>
      </w:r>
      <w:r w:rsidR="00E428C7">
        <w:rPr>
          <w:b/>
          <w:bCs/>
        </w:rPr>
        <w:t>3</w:t>
      </w:r>
      <w:r w:rsidR="005D6A71" w:rsidRPr="005D6A71">
        <w:rPr>
          <w:b/>
          <w:bCs/>
        </w:rPr>
        <w:t xml:space="preserve"> kl. 17 </w:t>
      </w:r>
      <w:r w:rsidR="00A42BBD">
        <w:rPr>
          <w:b/>
          <w:bCs/>
        </w:rPr>
        <w:t>-</w:t>
      </w:r>
      <w:r w:rsidR="005D6A71" w:rsidRPr="005D6A71">
        <w:rPr>
          <w:b/>
          <w:bCs/>
        </w:rPr>
        <w:t>19.</w:t>
      </w:r>
      <w:bookmarkEnd w:id="0"/>
      <w:r w:rsidR="005D6A71" w:rsidRPr="005D6A71">
        <w:rPr>
          <w:b/>
          <w:bCs/>
        </w:rPr>
        <w:t xml:space="preserve"> </w:t>
      </w:r>
    </w:p>
    <w:p w14:paraId="323AC02A" w14:textId="071CB4B8" w:rsidR="00D15AD0" w:rsidRPr="00EE18D5" w:rsidRDefault="00ED2651" w:rsidP="00EE18D5">
      <w:pPr>
        <w:spacing w:line="240" w:lineRule="auto"/>
        <w:rPr>
          <w:b/>
          <w:bCs/>
        </w:rPr>
      </w:pPr>
      <w:r>
        <w:rPr>
          <w:b/>
          <w:bCs/>
        </w:rPr>
        <w:br/>
      </w:r>
      <w:r w:rsidRPr="00EE18D5">
        <w:t>Mødet foregik fysisk på Greve Rådhus</w:t>
      </w:r>
    </w:p>
    <w:tbl>
      <w:tblPr>
        <w:tblStyle w:val="Tabel-Gitter1"/>
        <w:tblW w:w="9180" w:type="dxa"/>
        <w:tblLayout w:type="fixed"/>
        <w:tblLook w:val="04A0" w:firstRow="1" w:lastRow="0" w:firstColumn="1" w:lastColumn="0" w:noHBand="0" w:noVBand="1"/>
      </w:tblPr>
      <w:tblGrid>
        <w:gridCol w:w="2612"/>
        <w:gridCol w:w="2741"/>
        <w:gridCol w:w="3827"/>
      </w:tblGrid>
      <w:tr w:rsidR="00016275" w14:paraId="63278BCE" w14:textId="77777777" w:rsidTr="00016275">
        <w:tc>
          <w:tcPr>
            <w:tcW w:w="2612" w:type="dxa"/>
          </w:tcPr>
          <w:p w14:paraId="01EC35B6" w14:textId="77777777" w:rsidR="00016275" w:rsidRPr="00016275" w:rsidRDefault="00016275" w:rsidP="005C3F5B">
            <w:pPr>
              <w:rPr>
                <w:b/>
                <w:bCs/>
              </w:rPr>
            </w:pPr>
            <w:r w:rsidRPr="00016275">
              <w:rPr>
                <w:b/>
                <w:bCs/>
              </w:rPr>
              <w:t>Organisation</w:t>
            </w:r>
          </w:p>
        </w:tc>
        <w:tc>
          <w:tcPr>
            <w:tcW w:w="2741" w:type="dxa"/>
          </w:tcPr>
          <w:p w14:paraId="5DD52DDB" w14:textId="44C03622" w:rsidR="00016275" w:rsidRPr="00016275" w:rsidRDefault="00016275" w:rsidP="005C3F5B">
            <w:pPr>
              <w:rPr>
                <w:b/>
                <w:bCs/>
                <w:szCs w:val="22"/>
              </w:rPr>
            </w:pPr>
            <w:r w:rsidRPr="00016275">
              <w:rPr>
                <w:rFonts w:cs="Arial"/>
                <w:b/>
                <w:szCs w:val="22"/>
              </w:rPr>
              <w:t>Medlemmer/deltager(e)</w:t>
            </w:r>
          </w:p>
        </w:tc>
        <w:tc>
          <w:tcPr>
            <w:tcW w:w="3827" w:type="dxa"/>
          </w:tcPr>
          <w:p w14:paraId="564D00E1" w14:textId="69ABAB34" w:rsidR="00016275" w:rsidRPr="00016275" w:rsidRDefault="00016275" w:rsidP="00016275">
            <w:pPr>
              <w:jc w:val="center"/>
              <w:rPr>
                <w:b/>
                <w:bCs/>
              </w:rPr>
            </w:pPr>
            <w:r w:rsidRPr="00016275">
              <w:rPr>
                <w:b/>
                <w:bCs/>
              </w:rPr>
              <w:t>Til stede</w:t>
            </w:r>
          </w:p>
        </w:tc>
      </w:tr>
      <w:tr w:rsidR="00016275" w14:paraId="5D53ED1D" w14:textId="77777777" w:rsidTr="00016275">
        <w:tc>
          <w:tcPr>
            <w:tcW w:w="2612" w:type="dxa"/>
          </w:tcPr>
          <w:p w14:paraId="7F2B5664" w14:textId="77777777" w:rsidR="00016275" w:rsidRDefault="00016275" w:rsidP="005C3F5B">
            <w:r>
              <w:t>Formand, Byrådsmedlem</w:t>
            </w:r>
          </w:p>
        </w:tc>
        <w:tc>
          <w:tcPr>
            <w:tcW w:w="2741" w:type="dxa"/>
          </w:tcPr>
          <w:p w14:paraId="3C9E447F" w14:textId="77777777" w:rsidR="00016275" w:rsidRDefault="00016275" w:rsidP="005C3F5B">
            <w:r>
              <w:t>Torben Hoffmann</w:t>
            </w:r>
          </w:p>
        </w:tc>
        <w:tc>
          <w:tcPr>
            <w:tcW w:w="3827" w:type="dxa"/>
          </w:tcPr>
          <w:p w14:paraId="1EB693E1" w14:textId="6589AB0F" w:rsidR="00016275" w:rsidRPr="00016275" w:rsidRDefault="00016275" w:rsidP="006E4C6D">
            <w:pPr>
              <w:jc w:val="center"/>
            </w:pPr>
            <w:r w:rsidRPr="00016275">
              <w:t>X</w:t>
            </w:r>
          </w:p>
        </w:tc>
      </w:tr>
      <w:tr w:rsidR="00016275" w14:paraId="3EB56034" w14:textId="77777777" w:rsidTr="00016275">
        <w:tc>
          <w:tcPr>
            <w:tcW w:w="2612" w:type="dxa"/>
          </w:tcPr>
          <w:p w14:paraId="321FC956" w14:textId="77777777" w:rsidR="00016275" w:rsidRDefault="00016275" w:rsidP="005C3F5B">
            <w:r>
              <w:t>Danmarks Naturfredningsforening, Greve</w:t>
            </w:r>
          </w:p>
        </w:tc>
        <w:tc>
          <w:tcPr>
            <w:tcW w:w="2741" w:type="dxa"/>
          </w:tcPr>
          <w:p w14:paraId="0D2AE451" w14:textId="36500C3F" w:rsidR="00016275" w:rsidRDefault="00312A18" w:rsidP="005C3F5B">
            <w:r>
              <w:t>DN vælger fra gang til gang.</w:t>
            </w:r>
            <w:r>
              <w:br/>
            </w:r>
            <w:r w:rsidR="00016275">
              <w:t>Lars Bjarne Nielsen og Morten Justesen</w:t>
            </w:r>
          </w:p>
        </w:tc>
        <w:tc>
          <w:tcPr>
            <w:tcW w:w="3827" w:type="dxa"/>
          </w:tcPr>
          <w:p w14:paraId="4185A26F" w14:textId="6D743CEE" w:rsidR="00016275" w:rsidRDefault="00016275" w:rsidP="006E4C6D">
            <w:pPr>
              <w:jc w:val="center"/>
            </w:pPr>
            <w:r>
              <w:t>X</w:t>
            </w:r>
          </w:p>
        </w:tc>
      </w:tr>
      <w:tr w:rsidR="00016275" w14:paraId="0A7B4870" w14:textId="77777777" w:rsidTr="00016275">
        <w:tc>
          <w:tcPr>
            <w:tcW w:w="2612" w:type="dxa"/>
          </w:tcPr>
          <w:p w14:paraId="4F388999" w14:textId="77777777" w:rsidR="00016275" w:rsidRDefault="00016275" w:rsidP="005C3F5B">
            <w:r>
              <w:t>Danmarks Sportsfiskerforbund</w:t>
            </w:r>
          </w:p>
        </w:tc>
        <w:tc>
          <w:tcPr>
            <w:tcW w:w="2741" w:type="dxa"/>
          </w:tcPr>
          <w:p w14:paraId="4703A333" w14:textId="77777777" w:rsidR="00016275" w:rsidRDefault="00016275" w:rsidP="005C3F5B">
            <w:r>
              <w:t>Mogens Hansen</w:t>
            </w:r>
          </w:p>
        </w:tc>
        <w:tc>
          <w:tcPr>
            <w:tcW w:w="3827" w:type="dxa"/>
          </w:tcPr>
          <w:p w14:paraId="7198B597" w14:textId="205A9DCA" w:rsidR="00016275" w:rsidRDefault="00016275" w:rsidP="006E4C6D">
            <w:pPr>
              <w:jc w:val="center"/>
            </w:pPr>
            <w:r>
              <w:t>Afbud</w:t>
            </w:r>
          </w:p>
        </w:tc>
      </w:tr>
      <w:tr w:rsidR="00016275" w14:paraId="2D4FFDF4" w14:textId="77777777" w:rsidTr="00016275">
        <w:tc>
          <w:tcPr>
            <w:tcW w:w="2612" w:type="dxa"/>
          </w:tcPr>
          <w:p w14:paraId="3696976D" w14:textId="77777777" w:rsidR="00016275" w:rsidRDefault="00016275" w:rsidP="005C3F5B">
            <w:r>
              <w:t>Friluftsrådet</w:t>
            </w:r>
          </w:p>
        </w:tc>
        <w:tc>
          <w:tcPr>
            <w:tcW w:w="2741" w:type="dxa"/>
          </w:tcPr>
          <w:p w14:paraId="4A3C06EA" w14:textId="77777777" w:rsidR="00016275" w:rsidRDefault="00016275" w:rsidP="005C3F5B">
            <w:r>
              <w:t>Gitte Larsen</w:t>
            </w:r>
          </w:p>
        </w:tc>
        <w:tc>
          <w:tcPr>
            <w:tcW w:w="3827" w:type="dxa"/>
          </w:tcPr>
          <w:p w14:paraId="7BE2226F" w14:textId="79C3A9A6" w:rsidR="00016275" w:rsidRDefault="00415EE2" w:rsidP="006E4C6D">
            <w:pPr>
              <w:jc w:val="center"/>
            </w:pPr>
            <w:r>
              <w:t xml:space="preserve">Ej til stede </w:t>
            </w:r>
          </w:p>
        </w:tc>
      </w:tr>
      <w:tr w:rsidR="00016275" w14:paraId="4E2A2612" w14:textId="77777777" w:rsidTr="00016275">
        <w:tc>
          <w:tcPr>
            <w:tcW w:w="2612" w:type="dxa"/>
          </w:tcPr>
          <w:p w14:paraId="70CE3668" w14:textId="77777777" w:rsidR="00016275" w:rsidRDefault="00016275" w:rsidP="005C3F5B">
            <w:r>
              <w:t>Handicaprådet</w:t>
            </w:r>
          </w:p>
        </w:tc>
        <w:tc>
          <w:tcPr>
            <w:tcW w:w="2741" w:type="dxa"/>
          </w:tcPr>
          <w:p w14:paraId="320A1989" w14:textId="77777777" w:rsidR="00016275" w:rsidRDefault="00016275" w:rsidP="005C3F5B">
            <w:r>
              <w:t xml:space="preserve">Allan Jørgensen </w:t>
            </w:r>
          </w:p>
        </w:tc>
        <w:tc>
          <w:tcPr>
            <w:tcW w:w="3827" w:type="dxa"/>
          </w:tcPr>
          <w:p w14:paraId="48826A05" w14:textId="6FE68793" w:rsidR="00016275" w:rsidRDefault="00415EE2" w:rsidP="006E4C6D">
            <w:pPr>
              <w:jc w:val="center"/>
            </w:pPr>
            <w:r>
              <w:t>Ej til stede</w:t>
            </w:r>
          </w:p>
        </w:tc>
      </w:tr>
      <w:tr w:rsidR="00016275" w14:paraId="042A6B26" w14:textId="77777777" w:rsidTr="00016275">
        <w:tc>
          <w:tcPr>
            <w:tcW w:w="2612" w:type="dxa"/>
          </w:tcPr>
          <w:p w14:paraId="42035BBA" w14:textId="77777777" w:rsidR="00016275" w:rsidRDefault="00016275" w:rsidP="005C3F5B">
            <w:r>
              <w:t>Vandsamarbejdet Greve I/S</w:t>
            </w:r>
          </w:p>
        </w:tc>
        <w:tc>
          <w:tcPr>
            <w:tcW w:w="2741" w:type="dxa"/>
          </w:tcPr>
          <w:p w14:paraId="15E2CA96" w14:textId="77777777" w:rsidR="00016275" w:rsidRDefault="00016275" w:rsidP="005C3F5B">
            <w:r>
              <w:t>Mads Ærtebjerg Nielsen</w:t>
            </w:r>
          </w:p>
        </w:tc>
        <w:tc>
          <w:tcPr>
            <w:tcW w:w="3827" w:type="dxa"/>
          </w:tcPr>
          <w:p w14:paraId="38829211" w14:textId="52786381" w:rsidR="00016275" w:rsidRDefault="006E4C6D" w:rsidP="006E4C6D">
            <w:pPr>
              <w:jc w:val="center"/>
            </w:pPr>
            <w:r>
              <w:t>X</w:t>
            </w:r>
          </w:p>
        </w:tc>
      </w:tr>
      <w:tr w:rsidR="00016275" w14:paraId="4DB4AEFA" w14:textId="77777777" w:rsidTr="00016275">
        <w:tc>
          <w:tcPr>
            <w:tcW w:w="2612" w:type="dxa"/>
          </w:tcPr>
          <w:p w14:paraId="6A5D4387" w14:textId="77777777" w:rsidR="00016275" w:rsidRPr="005E6280" w:rsidRDefault="00016275" w:rsidP="005C3F5B">
            <w:r w:rsidRPr="005E6280">
              <w:rPr>
                <w:bCs/>
              </w:rPr>
              <w:t xml:space="preserve">Greve </w:t>
            </w:r>
            <w:proofErr w:type="spellStart"/>
            <w:r w:rsidRPr="005E6280">
              <w:rPr>
                <w:bCs/>
              </w:rPr>
              <w:t>Kogræsser</w:t>
            </w:r>
            <w:proofErr w:type="spellEnd"/>
            <w:r w:rsidRPr="005E6280">
              <w:rPr>
                <w:bCs/>
              </w:rPr>
              <w:t>- og Naturplejeforening</w:t>
            </w:r>
          </w:p>
        </w:tc>
        <w:tc>
          <w:tcPr>
            <w:tcW w:w="2741" w:type="dxa"/>
          </w:tcPr>
          <w:p w14:paraId="16F49120" w14:textId="77777777" w:rsidR="00016275" w:rsidRDefault="00016275" w:rsidP="005C3F5B">
            <w:r>
              <w:t>Finn Skalander</w:t>
            </w:r>
          </w:p>
        </w:tc>
        <w:tc>
          <w:tcPr>
            <w:tcW w:w="3827" w:type="dxa"/>
          </w:tcPr>
          <w:p w14:paraId="3F702E80" w14:textId="2930DC19" w:rsidR="00016275" w:rsidRDefault="006E4C6D" w:rsidP="006E4C6D">
            <w:pPr>
              <w:jc w:val="center"/>
            </w:pPr>
            <w:r>
              <w:t>Afbud</w:t>
            </w:r>
          </w:p>
        </w:tc>
      </w:tr>
      <w:tr w:rsidR="00016275" w14:paraId="190C3E15" w14:textId="77777777" w:rsidTr="00016275">
        <w:trPr>
          <w:trHeight w:val="595"/>
        </w:trPr>
        <w:tc>
          <w:tcPr>
            <w:tcW w:w="2612" w:type="dxa"/>
          </w:tcPr>
          <w:p w14:paraId="27A99BCA" w14:textId="77777777" w:rsidR="00016275" w:rsidRDefault="00016275" w:rsidP="005C3F5B">
            <w:r>
              <w:t>Jægerforbundet</w:t>
            </w:r>
          </w:p>
        </w:tc>
        <w:tc>
          <w:tcPr>
            <w:tcW w:w="2741" w:type="dxa"/>
          </w:tcPr>
          <w:p w14:paraId="30CA6E99" w14:textId="77777777" w:rsidR="00016275" w:rsidRDefault="00016275" w:rsidP="005C3F5B">
            <w:r>
              <w:t xml:space="preserve">Ole </w:t>
            </w:r>
            <w:proofErr w:type="spellStart"/>
            <w:r>
              <w:t>Kahlen</w:t>
            </w:r>
            <w:proofErr w:type="spellEnd"/>
          </w:p>
        </w:tc>
        <w:tc>
          <w:tcPr>
            <w:tcW w:w="3827" w:type="dxa"/>
          </w:tcPr>
          <w:p w14:paraId="6101B1BB" w14:textId="6F8E1D15" w:rsidR="00016275" w:rsidRDefault="006E4C6D" w:rsidP="006E4C6D">
            <w:pPr>
              <w:jc w:val="center"/>
            </w:pPr>
            <w:r>
              <w:t>X</w:t>
            </w:r>
          </w:p>
        </w:tc>
      </w:tr>
      <w:tr w:rsidR="00016275" w14:paraId="002ADC97" w14:textId="77777777" w:rsidTr="00016275">
        <w:tc>
          <w:tcPr>
            <w:tcW w:w="2612" w:type="dxa"/>
          </w:tcPr>
          <w:p w14:paraId="05B67BBB" w14:textId="77777777" w:rsidR="00016275" w:rsidRDefault="00016275" w:rsidP="005C3F5B">
            <w:r>
              <w:t>Landboforeningen Gefion</w:t>
            </w:r>
          </w:p>
        </w:tc>
        <w:tc>
          <w:tcPr>
            <w:tcW w:w="2741" w:type="dxa"/>
          </w:tcPr>
          <w:p w14:paraId="44B56F14" w14:textId="77777777" w:rsidR="00016275" w:rsidRDefault="00016275" w:rsidP="005C3F5B">
            <w:r>
              <w:t>Søren Nymann</w:t>
            </w:r>
          </w:p>
        </w:tc>
        <w:tc>
          <w:tcPr>
            <w:tcW w:w="3827" w:type="dxa"/>
          </w:tcPr>
          <w:p w14:paraId="7F732A4E" w14:textId="6D11BE67" w:rsidR="00016275" w:rsidRDefault="00415EE2" w:rsidP="006E4C6D">
            <w:pPr>
              <w:jc w:val="center"/>
            </w:pPr>
            <w:r>
              <w:t>Ej til stede</w:t>
            </w:r>
          </w:p>
        </w:tc>
      </w:tr>
      <w:tr w:rsidR="00016275" w14:paraId="03E383DA" w14:textId="77777777" w:rsidTr="00016275">
        <w:tc>
          <w:tcPr>
            <w:tcW w:w="2612" w:type="dxa"/>
          </w:tcPr>
          <w:p w14:paraId="075D2FDA" w14:textId="77777777" w:rsidR="00016275" w:rsidRDefault="00016275" w:rsidP="005C3F5B">
            <w:r>
              <w:t>Dansk Ornitologisk Forening</w:t>
            </w:r>
          </w:p>
        </w:tc>
        <w:tc>
          <w:tcPr>
            <w:tcW w:w="2741" w:type="dxa"/>
          </w:tcPr>
          <w:p w14:paraId="1D016B02" w14:textId="77777777" w:rsidR="00016275" w:rsidRDefault="00016275" w:rsidP="005C3F5B">
            <w:r>
              <w:t xml:space="preserve">Klaus </w:t>
            </w:r>
            <w:proofErr w:type="spellStart"/>
            <w:r>
              <w:t>Homøe</w:t>
            </w:r>
            <w:proofErr w:type="spellEnd"/>
          </w:p>
        </w:tc>
        <w:tc>
          <w:tcPr>
            <w:tcW w:w="3827" w:type="dxa"/>
          </w:tcPr>
          <w:p w14:paraId="5A72DF0B" w14:textId="295B3B34" w:rsidR="00016275" w:rsidRDefault="00415EE2" w:rsidP="006E4C6D">
            <w:pPr>
              <w:jc w:val="center"/>
            </w:pPr>
            <w:r>
              <w:t>Ej til stede</w:t>
            </w:r>
          </w:p>
        </w:tc>
      </w:tr>
      <w:tr w:rsidR="00016275" w14:paraId="4797BCFE" w14:textId="77777777" w:rsidTr="00016275">
        <w:tc>
          <w:tcPr>
            <w:tcW w:w="2612" w:type="dxa"/>
          </w:tcPr>
          <w:p w14:paraId="4A45EBB5" w14:textId="77777777" w:rsidR="00016275" w:rsidRDefault="00016275" w:rsidP="005C3F5B">
            <w:r>
              <w:t>Børne- og Ungdomsorganisationernes Samråd</w:t>
            </w:r>
          </w:p>
        </w:tc>
        <w:tc>
          <w:tcPr>
            <w:tcW w:w="2741" w:type="dxa"/>
          </w:tcPr>
          <w:p w14:paraId="77704A5A" w14:textId="77777777" w:rsidR="00016275" w:rsidRDefault="00016275" w:rsidP="005C3F5B">
            <w:r>
              <w:t xml:space="preserve">Ernst </w:t>
            </w:r>
            <w:proofErr w:type="spellStart"/>
            <w:r>
              <w:t>Seilling</w:t>
            </w:r>
            <w:proofErr w:type="spellEnd"/>
            <w:r>
              <w:t xml:space="preserve"> Olsen</w:t>
            </w:r>
          </w:p>
        </w:tc>
        <w:tc>
          <w:tcPr>
            <w:tcW w:w="3827" w:type="dxa"/>
          </w:tcPr>
          <w:p w14:paraId="29E16977" w14:textId="39FEAAF0" w:rsidR="00016275" w:rsidRDefault="006E4C6D" w:rsidP="006E4C6D">
            <w:pPr>
              <w:jc w:val="center"/>
            </w:pPr>
            <w:r>
              <w:t>X</w:t>
            </w:r>
          </w:p>
        </w:tc>
      </w:tr>
      <w:tr w:rsidR="00016275" w14:paraId="6B5891BD" w14:textId="77777777" w:rsidTr="00016275">
        <w:tc>
          <w:tcPr>
            <w:tcW w:w="2612" w:type="dxa"/>
          </w:tcPr>
          <w:p w14:paraId="233A300C" w14:textId="77777777" w:rsidR="00016275" w:rsidRDefault="00016275" w:rsidP="005C3F5B">
            <w:r>
              <w:lastRenderedPageBreak/>
              <w:t>Naturstyrelsen, Midtsjælland</w:t>
            </w:r>
          </w:p>
        </w:tc>
        <w:tc>
          <w:tcPr>
            <w:tcW w:w="2741" w:type="dxa"/>
          </w:tcPr>
          <w:p w14:paraId="0A51F2B0" w14:textId="77777777" w:rsidR="00016275" w:rsidRDefault="00016275" w:rsidP="005C3F5B">
            <w:r>
              <w:t>Jens Peter Simonsen</w:t>
            </w:r>
          </w:p>
        </w:tc>
        <w:tc>
          <w:tcPr>
            <w:tcW w:w="3827" w:type="dxa"/>
          </w:tcPr>
          <w:p w14:paraId="04D7F181" w14:textId="55B815E7" w:rsidR="00016275" w:rsidRDefault="006E4C6D" w:rsidP="006E4C6D">
            <w:pPr>
              <w:jc w:val="center"/>
            </w:pPr>
            <w:r>
              <w:t>Afbud</w:t>
            </w:r>
          </w:p>
        </w:tc>
      </w:tr>
      <w:tr w:rsidR="00016275" w14:paraId="0480ADF3" w14:textId="77777777" w:rsidTr="00016275">
        <w:tc>
          <w:tcPr>
            <w:tcW w:w="2612" w:type="dxa"/>
          </w:tcPr>
          <w:p w14:paraId="3FDC027C" w14:textId="77777777" w:rsidR="00016275" w:rsidRDefault="00016275" w:rsidP="005C3F5B">
            <w:r>
              <w:t>Strandparken I/S</w:t>
            </w:r>
          </w:p>
        </w:tc>
        <w:tc>
          <w:tcPr>
            <w:tcW w:w="2741" w:type="dxa"/>
          </w:tcPr>
          <w:p w14:paraId="76582E94" w14:textId="77777777" w:rsidR="00016275" w:rsidRDefault="00016275" w:rsidP="005C3F5B">
            <w:r>
              <w:t xml:space="preserve">Rune </w:t>
            </w:r>
            <w:proofErr w:type="spellStart"/>
            <w:r>
              <w:t>Byrnak</w:t>
            </w:r>
            <w:proofErr w:type="spellEnd"/>
            <w:r>
              <w:t>-Storm</w:t>
            </w:r>
          </w:p>
        </w:tc>
        <w:tc>
          <w:tcPr>
            <w:tcW w:w="3827" w:type="dxa"/>
          </w:tcPr>
          <w:p w14:paraId="2FFFD44F" w14:textId="0312CE36" w:rsidR="00016275" w:rsidRDefault="006E4C6D" w:rsidP="006E4C6D">
            <w:pPr>
              <w:jc w:val="center"/>
            </w:pPr>
            <w:r>
              <w:t>Afbud</w:t>
            </w:r>
          </w:p>
        </w:tc>
      </w:tr>
      <w:tr w:rsidR="00016275" w14:paraId="150130E5" w14:textId="77777777" w:rsidTr="00016275">
        <w:tc>
          <w:tcPr>
            <w:tcW w:w="2612" w:type="dxa"/>
          </w:tcPr>
          <w:p w14:paraId="579DEF2F" w14:textId="77777777" w:rsidR="00016275" w:rsidRDefault="00016275" w:rsidP="005C3F5B">
            <w:r>
              <w:t xml:space="preserve">I/S </w:t>
            </w:r>
            <w:proofErr w:type="spellStart"/>
            <w:r>
              <w:t>Hedeland</w:t>
            </w:r>
            <w:proofErr w:type="spellEnd"/>
          </w:p>
        </w:tc>
        <w:tc>
          <w:tcPr>
            <w:tcW w:w="2741" w:type="dxa"/>
          </w:tcPr>
          <w:p w14:paraId="60EDC8D8" w14:textId="77777777" w:rsidR="00016275" w:rsidRDefault="00016275" w:rsidP="005C3F5B">
            <w:r>
              <w:t>Tina Vesth</w:t>
            </w:r>
          </w:p>
        </w:tc>
        <w:tc>
          <w:tcPr>
            <w:tcW w:w="3827" w:type="dxa"/>
          </w:tcPr>
          <w:p w14:paraId="1D3F0074" w14:textId="567F0927" w:rsidR="00016275" w:rsidRDefault="00415EE2" w:rsidP="006E4C6D">
            <w:pPr>
              <w:jc w:val="center"/>
            </w:pPr>
            <w:r>
              <w:t>Ej til stede</w:t>
            </w:r>
          </w:p>
        </w:tc>
      </w:tr>
      <w:tr w:rsidR="00016275" w14:paraId="755BC100" w14:textId="77777777" w:rsidTr="00016275">
        <w:tc>
          <w:tcPr>
            <w:tcW w:w="2612" w:type="dxa"/>
          </w:tcPr>
          <w:p w14:paraId="69BD70FE" w14:textId="77777777" w:rsidR="00016275" w:rsidRDefault="00016275" w:rsidP="005C3F5B">
            <w:r>
              <w:t>Greve Sportsfisker-forening</w:t>
            </w:r>
          </w:p>
        </w:tc>
        <w:tc>
          <w:tcPr>
            <w:tcW w:w="2741" w:type="dxa"/>
          </w:tcPr>
          <w:p w14:paraId="23A4BC22" w14:textId="77777777" w:rsidR="00016275" w:rsidRDefault="00016275" w:rsidP="005C3F5B">
            <w:r>
              <w:t>Jan Brejning</w:t>
            </w:r>
          </w:p>
        </w:tc>
        <w:tc>
          <w:tcPr>
            <w:tcW w:w="3827" w:type="dxa"/>
          </w:tcPr>
          <w:p w14:paraId="01D2217F" w14:textId="238CA38B" w:rsidR="00016275" w:rsidRDefault="00415EE2" w:rsidP="006E4C6D">
            <w:pPr>
              <w:jc w:val="center"/>
            </w:pPr>
            <w:r>
              <w:t>Ej til stede</w:t>
            </w:r>
          </w:p>
        </w:tc>
      </w:tr>
      <w:tr w:rsidR="00016275" w14:paraId="04B2D188" w14:textId="77777777" w:rsidTr="00016275">
        <w:tc>
          <w:tcPr>
            <w:tcW w:w="2612" w:type="dxa"/>
          </w:tcPr>
          <w:p w14:paraId="5C082239" w14:textId="77777777" w:rsidR="00016275" w:rsidRDefault="00016275" w:rsidP="005C3F5B">
            <w:r>
              <w:t>Greve Sportsfiskerforening</w:t>
            </w:r>
          </w:p>
        </w:tc>
        <w:tc>
          <w:tcPr>
            <w:tcW w:w="2741" w:type="dxa"/>
          </w:tcPr>
          <w:p w14:paraId="3F15D3FA" w14:textId="77777777" w:rsidR="00016275" w:rsidRDefault="00016275" w:rsidP="005C3F5B">
            <w:r>
              <w:t xml:space="preserve">Ivan </w:t>
            </w:r>
            <w:proofErr w:type="spellStart"/>
            <w:r>
              <w:t>Krabek</w:t>
            </w:r>
            <w:proofErr w:type="spellEnd"/>
          </w:p>
        </w:tc>
        <w:tc>
          <w:tcPr>
            <w:tcW w:w="3827" w:type="dxa"/>
          </w:tcPr>
          <w:p w14:paraId="4371ED8B" w14:textId="4FF890E8" w:rsidR="00016275" w:rsidRDefault="00415EE2" w:rsidP="006E4C6D">
            <w:pPr>
              <w:jc w:val="center"/>
            </w:pPr>
            <w:r>
              <w:t>Ej til stede</w:t>
            </w:r>
          </w:p>
        </w:tc>
      </w:tr>
      <w:tr w:rsidR="00016275" w14:paraId="0FAF1018" w14:textId="77777777" w:rsidTr="00016275">
        <w:tc>
          <w:tcPr>
            <w:tcW w:w="2612" w:type="dxa"/>
          </w:tcPr>
          <w:p w14:paraId="5B1CEE53" w14:textId="77777777" w:rsidR="00016275" w:rsidRDefault="00016275" w:rsidP="005C3F5B">
            <w:r>
              <w:t>Køge Bugt Naturstrand</w:t>
            </w:r>
          </w:p>
        </w:tc>
        <w:tc>
          <w:tcPr>
            <w:tcW w:w="2741" w:type="dxa"/>
          </w:tcPr>
          <w:p w14:paraId="7FEFCE86" w14:textId="77777777" w:rsidR="00016275" w:rsidRDefault="00016275" w:rsidP="005C3F5B">
            <w:r>
              <w:t>Kasper Schramm-Hansen</w:t>
            </w:r>
          </w:p>
        </w:tc>
        <w:tc>
          <w:tcPr>
            <w:tcW w:w="3827" w:type="dxa"/>
          </w:tcPr>
          <w:p w14:paraId="2DD2EBDC" w14:textId="49FA450B" w:rsidR="00016275" w:rsidRDefault="00415EE2" w:rsidP="006E4C6D">
            <w:pPr>
              <w:jc w:val="center"/>
            </w:pPr>
            <w:r>
              <w:t>Ej til stede</w:t>
            </w:r>
          </w:p>
        </w:tc>
      </w:tr>
      <w:tr w:rsidR="00016275" w14:paraId="62EAC603" w14:textId="77777777" w:rsidTr="00016275">
        <w:tc>
          <w:tcPr>
            <w:tcW w:w="2612" w:type="dxa"/>
          </w:tcPr>
          <w:p w14:paraId="4A0932E6" w14:textId="77777777" w:rsidR="00016275" w:rsidRDefault="00016275" w:rsidP="005C3F5B">
            <w:r>
              <w:t>Køge Bugt Naturstrand</w:t>
            </w:r>
          </w:p>
        </w:tc>
        <w:tc>
          <w:tcPr>
            <w:tcW w:w="2741" w:type="dxa"/>
          </w:tcPr>
          <w:p w14:paraId="5DF274A6" w14:textId="77777777" w:rsidR="00016275" w:rsidRDefault="00016275" w:rsidP="005C3F5B">
            <w:r>
              <w:t>Karina Schramm-Hansen</w:t>
            </w:r>
          </w:p>
        </w:tc>
        <w:tc>
          <w:tcPr>
            <w:tcW w:w="3827" w:type="dxa"/>
          </w:tcPr>
          <w:p w14:paraId="3971EF01" w14:textId="6E3D3692" w:rsidR="00016275" w:rsidRDefault="00415EE2" w:rsidP="006E4C6D">
            <w:pPr>
              <w:jc w:val="center"/>
            </w:pPr>
            <w:r>
              <w:t>Ej til stede</w:t>
            </w:r>
          </w:p>
        </w:tc>
      </w:tr>
      <w:tr w:rsidR="00016275" w14:paraId="2EF09736" w14:textId="77777777" w:rsidTr="00016275">
        <w:tc>
          <w:tcPr>
            <w:tcW w:w="2612" w:type="dxa"/>
          </w:tcPr>
          <w:p w14:paraId="63BB5A52" w14:textId="77777777" w:rsidR="00016275" w:rsidRDefault="00016275" w:rsidP="005C3F5B">
            <w:r>
              <w:t>Greve Museum</w:t>
            </w:r>
          </w:p>
        </w:tc>
        <w:tc>
          <w:tcPr>
            <w:tcW w:w="2741" w:type="dxa"/>
          </w:tcPr>
          <w:p w14:paraId="2584F7F2" w14:textId="77777777" w:rsidR="00016275" w:rsidRDefault="00016275" w:rsidP="005C3F5B">
            <w:r>
              <w:t>Anton Pihl</w:t>
            </w:r>
          </w:p>
        </w:tc>
        <w:tc>
          <w:tcPr>
            <w:tcW w:w="3827" w:type="dxa"/>
          </w:tcPr>
          <w:p w14:paraId="7928D7ED" w14:textId="530E0D39" w:rsidR="00016275" w:rsidRDefault="006E4C6D" w:rsidP="006E4C6D">
            <w:pPr>
              <w:jc w:val="center"/>
            </w:pPr>
            <w:r>
              <w:t>Afbud</w:t>
            </w:r>
          </w:p>
        </w:tc>
      </w:tr>
      <w:tr w:rsidR="00016275" w14:paraId="426FCBEA" w14:textId="77777777" w:rsidTr="00016275">
        <w:tc>
          <w:tcPr>
            <w:tcW w:w="2612" w:type="dxa"/>
          </w:tcPr>
          <w:p w14:paraId="5EE5ACAF" w14:textId="77777777" w:rsidR="00016275" w:rsidRDefault="00016275" w:rsidP="005C3F5B">
            <w:r>
              <w:t>Køge Bugt Stenrev</w:t>
            </w:r>
          </w:p>
        </w:tc>
        <w:tc>
          <w:tcPr>
            <w:tcW w:w="2741" w:type="dxa"/>
          </w:tcPr>
          <w:p w14:paraId="2C1EAD03" w14:textId="77777777" w:rsidR="00016275" w:rsidRDefault="00016275" w:rsidP="005C3F5B">
            <w:r>
              <w:t>Allan Scheller</w:t>
            </w:r>
          </w:p>
        </w:tc>
        <w:tc>
          <w:tcPr>
            <w:tcW w:w="3827" w:type="dxa"/>
          </w:tcPr>
          <w:p w14:paraId="2FE01419" w14:textId="79F079D9" w:rsidR="00016275" w:rsidRDefault="006E4C6D" w:rsidP="006E4C6D">
            <w:pPr>
              <w:jc w:val="center"/>
            </w:pPr>
            <w:r>
              <w:t>X</w:t>
            </w:r>
          </w:p>
        </w:tc>
      </w:tr>
    </w:tbl>
    <w:p w14:paraId="68A5C4D5" w14:textId="77777777" w:rsidR="00D15AD0" w:rsidRPr="00E428C7" w:rsidRDefault="00D15AD0" w:rsidP="00D15AD0">
      <w:pPr>
        <w:spacing w:line="276" w:lineRule="auto"/>
        <w:rPr>
          <w:rFonts w:cs="Arial"/>
          <w:szCs w:val="20"/>
          <w:highlight w:val="yellow"/>
        </w:rPr>
      </w:pPr>
    </w:p>
    <w:p w14:paraId="32B6AD56" w14:textId="4D7984F4" w:rsidR="00B638A2" w:rsidRDefault="000C28E8" w:rsidP="000C28E8">
      <w:pPr>
        <w:spacing w:line="240" w:lineRule="auto"/>
        <w:rPr>
          <w:rFonts w:cstheme="minorHAnsi"/>
          <w:sz w:val="24"/>
        </w:rPr>
      </w:pPr>
      <w:r w:rsidRPr="003562AB">
        <w:rPr>
          <w:rFonts w:cstheme="minorHAnsi"/>
          <w:b/>
          <w:bCs/>
          <w:sz w:val="24"/>
        </w:rPr>
        <w:t>Øvrige deltagere:</w:t>
      </w:r>
      <w:r w:rsidR="00F50B15" w:rsidRPr="003562AB">
        <w:rPr>
          <w:rFonts w:cstheme="minorHAnsi"/>
          <w:b/>
          <w:bCs/>
          <w:sz w:val="24"/>
        </w:rPr>
        <w:br/>
      </w:r>
      <w:r w:rsidR="00D15AD0" w:rsidRPr="003562AB">
        <w:rPr>
          <w:rFonts w:cstheme="minorHAnsi"/>
          <w:b/>
          <w:bCs/>
          <w:sz w:val="24"/>
        </w:rPr>
        <w:br/>
      </w:r>
      <w:r w:rsidR="00F50B15" w:rsidRPr="00802F03">
        <w:rPr>
          <w:rFonts w:cstheme="minorHAnsi"/>
          <w:szCs w:val="22"/>
        </w:rPr>
        <w:t>Michael Darmer, Enhedschef, Center for Teknik og Miljø</w:t>
      </w:r>
      <w:r w:rsidR="00F50B15" w:rsidRPr="00802F03">
        <w:rPr>
          <w:rFonts w:cstheme="minorHAnsi"/>
          <w:szCs w:val="22"/>
        </w:rPr>
        <w:br/>
      </w:r>
      <w:r w:rsidR="00344090" w:rsidRPr="00802F03">
        <w:rPr>
          <w:rFonts w:cstheme="minorHAnsi"/>
          <w:szCs w:val="22"/>
        </w:rPr>
        <w:t>Aske Dørge</w:t>
      </w:r>
      <w:r w:rsidRPr="00802F03">
        <w:rPr>
          <w:rFonts w:cstheme="minorHAnsi"/>
          <w:szCs w:val="22"/>
        </w:rPr>
        <w:t>, Miljømedarbejder, Center for Teknik &amp; Milj</w:t>
      </w:r>
      <w:r w:rsidR="00D05DC2" w:rsidRPr="00802F03">
        <w:rPr>
          <w:rFonts w:cstheme="minorHAnsi"/>
          <w:szCs w:val="22"/>
        </w:rPr>
        <w:t xml:space="preserve">ø. </w:t>
      </w:r>
      <w:r w:rsidR="003562AB" w:rsidRPr="00802F03">
        <w:rPr>
          <w:rFonts w:cstheme="minorHAnsi"/>
          <w:szCs w:val="22"/>
        </w:rPr>
        <w:br/>
      </w:r>
      <w:r w:rsidR="00D05DC2" w:rsidRPr="00802F03">
        <w:rPr>
          <w:rFonts w:cstheme="minorHAnsi"/>
          <w:szCs w:val="22"/>
        </w:rPr>
        <w:t>Line Sandholm Hermansen, Parkforvalter, Center for Teknik &amp; Miljø.</w:t>
      </w:r>
    </w:p>
    <w:p w14:paraId="3F56F855" w14:textId="095F42D0" w:rsidR="00EE18D5" w:rsidRPr="00EE18D5" w:rsidRDefault="00EE18D5" w:rsidP="000C28E8">
      <w:pPr>
        <w:spacing w:line="240" w:lineRule="auto"/>
        <w:rPr>
          <w:rFonts w:cstheme="minorHAnsi"/>
          <w:b/>
          <w:bCs/>
          <w:sz w:val="24"/>
        </w:rPr>
      </w:pPr>
      <w:r w:rsidRPr="00EE18D5">
        <w:rPr>
          <w:rFonts w:cstheme="minorHAnsi"/>
          <w:b/>
          <w:bCs/>
          <w:sz w:val="24"/>
        </w:rPr>
        <w:t>Referat</w:t>
      </w:r>
    </w:p>
    <w:p w14:paraId="5596C272" w14:textId="55B470B8" w:rsidR="004A0D95" w:rsidRPr="003562AB" w:rsidRDefault="00344090" w:rsidP="00344090">
      <w:pPr>
        <w:spacing w:line="240" w:lineRule="auto"/>
        <w:rPr>
          <w:rFonts w:cstheme="minorHAnsi"/>
          <w:b/>
          <w:bCs/>
        </w:rPr>
      </w:pPr>
      <w:r w:rsidRPr="004A0D95">
        <w:rPr>
          <w:rFonts w:cstheme="minorHAnsi"/>
          <w:b/>
          <w:bCs/>
        </w:rPr>
        <w:t>1.</w:t>
      </w:r>
      <w:r w:rsidR="004A0D95">
        <w:rPr>
          <w:rFonts w:cstheme="minorHAnsi"/>
        </w:rPr>
        <w:t xml:space="preserve"> </w:t>
      </w:r>
      <w:r w:rsidRPr="003562AB">
        <w:rPr>
          <w:rFonts w:cstheme="minorHAnsi"/>
          <w:b/>
          <w:bCs/>
        </w:rPr>
        <w:t xml:space="preserve">Velkomst ved formanden, </w:t>
      </w:r>
      <w:r w:rsidR="004A0D95">
        <w:rPr>
          <w:rFonts w:cstheme="minorHAnsi"/>
          <w:b/>
          <w:bCs/>
        </w:rPr>
        <w:t xml:space="preserve">Byrådsmedlem </w:t>
      </w:r>
      <w:r w:rsidRPr="003562AB">
        <w:rPr>
          <w:rFonts w:cstheme="minorHAnsi"/>
          <w:b/>
          <w:bCs/>
        </w:rPr>
        <w:t>Torben Hoffmann</w:t>
      </w:r>
      <w:r w:rsidR="004A0D95">
        <w:rPr>
          <w:rFonts w:cstheme="minorHAnsi"/>
          <w:b/>
          <w:bCs/>
        </w:rPr>
        <w:br/>
      </w:r>
      <w:r w:rsidR="004A0D95" w:rsidRPr="004A0D95">
        <w:rPr>
          <w:rFonts w:cstheme="minorHAnsi"/>
        </w:rPr>
        <w:t>Torben Hoffmann bød velkommen</w:t>
      </w:r>
      <w:r w:rsidR="004A0D95">
        <w:rPr>
          <w:rFonts w:cstheme="minorHAnsi"/>
          <w:b/>
          <w:bCs/>
        </w:rPr>
        <w:t xml:space="preserve"> </w:t>
      </w:r>
    </w:p>
    <w:p w14:paraId="2B4E0A6E" w14:textId="2A24E5D5" w:rsidR="00344090" w:rsidRPr="003562AB" w:rsidRDefault="00344090" w:rsidP="00344090">
      <w:pPr>
        <w:spacing w:line="240" w:lineRule="auto"/>
        <w:rPr>
          <w:rFonts w:cstheme="minorHAnsi"/>
        </w:rPr>
      </w:pPr>
      <w:r w:rsidRPr="004A0D95">
        <w:rPr>
          <w:rFonts w:cstheme="minorHAnsi"/>
          <w:b/>
          <w:bCs/>
        </w:rPr>
        <w:t>2.</w:t>
      </w:r>
      <w:r w:rsidR="004A0D95" w:rsidRPr="004A0D95">
        <w:rPr>
          <w:rFonts w:cstheme="minorHAnsi"/>
          <w:b/>
          <w:bCs/>
        </w:rPr>
        <w:t xml:space="preserve"> </w:t>
      </w:r>
      <w:r w:rsidRPr="004A0D95">
        <w:rPr>
          <w:rFonts w:cstheme="minorHAnsi"/>
          <w:b/>
          <w:bCs/>
        </w:rPr>
        <w:t>Kort præsentationsrunde</w:t>
      </w:r>
      <w:r w:rsidR="003562AB" w:rsidRPr="003562AB">
        <w:rPr>
          <w:rFonts w:cstheme="minorHAnsi"/>
        </w:rPr>
        <w:br/>
        <w:t xml:space="preserve">De fremmødte medlemmer præsenterede sig. </w:t>
      </w:r>
      <w:r w:rsidR="00F44CFD" w:rsidRPr="003562AB">
        <w:rPr>
          <w:rFonts w:cstheme="minorHAnsi"/>
        </w:rPr>
        <w:t>Morten Justes</w:t>
      </w:r>
      <w:r w:rsidR="003562AB">
        <w:rPr>
          <w:rFonts w:cstheme="minorHAnsi"/>
        </w:rPr>
        <w:t>e</w:t>
      </w:r>
      <w:r w:rsidR="00F44CFD" w:rsidRPr="003562AB">
        <w:rPr>
          <w:rFonts w:cstheme="minorHAnsi"/>
        </w:rPr>
        <w:t>n</w:t>
      </w:r>
      <w:r w:rsidR="003562AB" w:rsidRPr="003562AB">
        <w:rPr>
          <w:rFonts w:cstheme="minorHAnsi"/>
        </w:rPr>
        <w:t xml:space="preserve"> fra Danmarks Naturfredningsforening</w:t>
      </w:r>
      <w:r w:rsidR="00F44CFD" w:rsidRPr="003562AB">
        <w:rPr>
          <w:rFonts w:cstheme="minorHAnsi"/>
        </w:rPr>
        <w:t xml:space="preserve"> erstatter midlertidigt Jon Sommer Nagel grundet sygdom</w:t>
      </w:r>
    </w:p>
    <w:p w14:paraId="2C7F0990" w14:textId="259D5D79" w:rsidR="00C26374" w:rsidRDefault="00344090" w:rsidP="00344090">
      <w:pPr>
        <w:spacing w:line="240" w:lineRule="auto"/>
      </w:pPr>
      <w:r w:rsidRPr="004A0D95">
        <w:rPr>
          <w:b/>
          <w:bCs/>
        </w:rPr>
        <w:t>3.</w:t>
      </w:r>
      <w:r w:rsidR="004A0D95" w:rsidRPr="004A0D95">
        <w:rPr>
          <w:b/>
          <w:bCs/>
        </w:rPr>
        <w:t xml:space="preserve"> </w:t>
      </w:r>
      <w:r w:rsidRPr="004A0D95">
        <w:rPr>
          <w:b/>
          <w:bCs/>
        </w:rPr>
        <w:t>Status på Naturpuljen 2022</w:t>
      </w:r>
      <w:r w:rsidR="00D05DC2" w:rsidRPr="004A0D95">
        <w:rPr>
          <w:b/>
          <w:bCs/>
        </w:rPr>
        <w:br/>
      </w:r>
      <w:r w:rsidR="00C26374">
        <w:t xml:space="preserve">Status på Naturpuljen 2022 blev gennemgået af Michael Darmer. </w:t>
      </w:r>
      <w:r w:rsidR="009728AE">
        <w:t>Pengene</w:t>
      </w:r>
      <w:r w:rsidR="009D213F">
        <w:t xml:space="preserve"> fra Naturpuljen 2022</w:t>
      </w:r>
      <w:r w:rsidR="009728AE">
        <w:t xml:space="preserve"> blev forbrugt på følgende måde</w:t>
      </w:r>
    </w:p>
    <w:p w14:paraId="1FE0B12D" w14:textId="111BF28D" w:rsidR="009728AE" w:rsidRDefault="009728AE" w:rsidP="00344090">
      <w:pPr>
        <w:spacing w:line="240" w:lineRule="auto"/>
      </w:pPr>
      <w:r>
        <w:t>- Vilde haver i kommunen, 146.727 kr. brugt af afsat budget på 200.000 kr.</w:t>
      </w:r>
    </w:p>
    <w:p w14:paraId="091B2B10" w14:textId="7834BF98" w:rsidR="009728AE" w:rsidRDefault="009728AE" w:rsidP="00344090">
      <w:pPr>
        <w:spacing w:line="240" w:lineRule="auto"/>
      </w:pPr>
      <w:r>
        <w:t>- Stengærde på land, 97.000 kr. brugt af afsat budget på 100.000 kr.</w:t>
      </w:r>
    </w:p>
    <w:p w14:paraId="1AA72926" w14:textId="020B5D27" w:rsidR="009728AE" w:rsidRDefault="009728AE" w:rsidP="00344090">
      <w:pPr>
        <w:spacing w:line="240" w:lineRule="auto"/>
      </w:pPr>
      <w:r>
        <w:lastRenderedPageBreak/>
        <w:t>- Forundersøgelse af rørmosen, 40.000 kr. brugt af afsat budget på 50.000 kr.</w:t>
      </w:r>
    </w:p>
    <w:p w14:paraId="427D84FF" w14:textId="77777777" w:rsidR="009728AE" w:rsidRDefault="009728AE" w:rsidP="00344090">
      <w:pPr>
        <w:spacing w:line="240" w:lineRule="auto"/>
      </w:pPr>
      <w:r>
        <w:t>- Fjernelse af rynket rose og havtorn ved stranden, 36.690 kr. brugt af afsat budget på 50.000 kr.</w:t>
      </w:r>
    </w:p>
    <w:p w14:paraId="2FB5E5CB" w14:textId="0ABAC836" w:rsidR="009728AE" w:rsidRDefault="009728AE" w:rsidP="00344090">
      <w:pPr>
        <w:spacing w:line="240" w:lineRule="auto"/>
      </w:pPr>
      <w:r>
        <w:t>- Oprensning af vandhuller i og omkring Strandparken, 140.00 kr. brugt af afsat budget på 100.000 kr. I alt er 160.000 kr. brugt, heraf 20.000 kr. betalt af Strandparken</w:t>
      </w:r>
      <w:r w:rsidR="001327D7">
        <w:t xml:space="preserve">. </w:t>
      </w:r>
      <w:r w:rsidR="001327D7" w:rsidRPr="001327D7">
        <w:t>Rådet gav udtryk for at Strandparken</w:t>
      </w:r>
      <w:r w:rsidR="00B638A2">
        <w:t xml:space="preserve"> bør</w:t>
      </w:r>
      <w:r w:rsidR="001327D7" w:rsidRPr="001327D7">
        <w:t xml:space="preserve"> lave en vedligeholdelsesplan af de oprensede vandhuller</w:t>
      </w:r>
      <w:r w:rsidR="00415EE2">
        <w:t>,</w:t>
      </w:r>
      <w:r w:rsidR="001327D7" w:rsidRPr="001327D7">
        <w:t xml:space="preserve"> da Greve kommune er habitats kommune for den</w:t>
      </w:r>
      <w:r w:rsidR="001327D7">
        <w:t xml:space="preserve"> truede</w:t>
      </w:r>
      <w:r w:rsidR="001327D7" w:rsidRPr="001327D7">
        <w:t xml:space="preserve"> grønbrogede tudse</w:t>
      </w:r>
      <w:r w:rsidR="00415EE2">
        <w:t>,</w:t>
      </w:r>
      <w:r w:rsidR="00C966B9">
        <w:t xml:space="preserve"> som befindes i vandhullerne. </w:t>
      </w:r>
      <w:r w:rsidR="00F44CFD">
        <w:br/>
      </w:r>
      <w:r w:rsidR="00F44CFD">
        <w:br/>
      </w:r>
      <w:r>
        <w:t xml:space="preserve">- Forundersøgelse af naturprojekt på Rævebakken, 20.000 kr. brugt af afsat budget på 20.000 kr. </w:t>
      </w:r>
    </w:p>
    <w:p w14:paraId="7BDFAF30" w14:textId="6544B83B" w:rsidR="00415EE2" w:rsidRDefault="009728AE" w:rsidP="00344090">
      <w:pPr>
        <w:spacing w:line="240" w:lineRule="auto"/>
      </w:pPr>
      <w:r>
        <w:t>- I alt er 480.417 kr. brugt af afsat budget på 500.000</w:t>
      </w:r>
      <w:r w:rsidR="00415EE2">
        <w:t xml:space="preserve">, jf. vedlagte </w:t>
      </w:r>
      <w:r w:rsidR="00415EE2" w:rsidRPr="00B638A2">
        <w:t>præsentation</w:t>
      </w:r>
      <w:r w:rsidR="00415EE2">
        <w:t xml:space="preserve"> </w:t>
      </w:r>
    </w:p>
    <w:p w14:paraId="6C8692A3" w14:textId="5DD862B6" w:rsidR="0004557F" w:rsidRDefault="009728AE" w:rsidP="00344090">
      <w:pPr>
        <w:spacing w:line="240" w:lineRule="auto"/>
      </w:pPr>
      <w:r>
        <w:t>Flere af rådets medlemmer gav udtryk for</w:t>
      </w:r>
      <w:r w:rsidR="0004557F">
        <w:t xml:space="preserve"> tilfredshed over hvordan budgettet for 2022 var blevet forbrugt. </w:t>
      </w:r>
      <w:r w:rsidR="0004557F">
        <w:br/>
      </w:r>
    </w:p>
    <w:p w14:paraId="50B862A0" w14:textId="272F8AFD" w:rsidR="001E5072" w:rsidRDefault="00344090" w:rsidP="001E5072">
      <w:pPr>
        <w:spacing w:line="240" w:lineRule="auto"/>
      </w:pPr>
      <w:r w:rsidRPr="00EE18D5">
        <w:rPr>
          <w:b/>
          <w:bCs/>
        </w:rPr>
        <w:t>4.Forslag til Naturpuljen 2023 – endelig indstilling</w:t>
      </w:r>
      <w:r w:rsidR="00D05DC2">
        <w:br/>
      </w:r>
      <w:r w:rsidR="001E5072">
        <w:br/>
        <w:t>Natur- og Miljørådet har modtaget fem projektforslag for et samlet beløb af 900.000 kr.</w:t>
      </w:r>
    </w:p>
    <w:p w14:paraId="4CAC6AE4" w14:textId="70FDD435" w:rsidR="001E5072" w:rsidRDefault="001E5072" w:rsidP="001E5072">
      <w:pPr>
        <w:spacing w:line="240" w:lineRule="auto"/>
      </w:pPr>
      <w:r>
        <w:t>1. Udsigtstårn på Rævebakken 160.000 kr.</w:t>
      </w:r>
    </w:p>
    <w:p w14:paraId="0D8D93B5" w14:textId="77777777" w:rsidR="001E5072" w:rsidRDefault="001E5072" w:rsidP="001E5072">
      <w:pPr>
        <w:spacing w:line="240" w:lineRule="auto"/>
      </w:pPr>
      <w:r>
        <w:t>2. Naturprojekt omkring Rævebakken 125.000 kr.</w:t>
      </w:r>
    </w:p>
    <w:p w14:paraId="0B68494B" w14:textId="77777777" w:rsidR="001E5072" w:rsidRDefault="001E5072" w:rsidP="001E5072">
      <w:pPr>
        <w:spacing w:line="240" w:lineRule="auto"/>
      </w:pPr>
      <w:r>
        <w:t>3. 2030Skov på FGU-grunden 125.000 til 250.000 kr.</w:t>
      </w:r>
    </w:p>
    <w:p w14:paraId="3AD0811D" w14:textId="77777777" w:rsidR="001E5072" w:rsidRDefault="001E5072" w:rsidP="001E5072">
      <w:pPr>
        <w:spacing w:line="240" w:lineRule="auto"/>
      </w:pPr>
      <w:r>
        <w:t>4. Biodiversitets- og formidlingskorridor i forbindelse med det nye Mosede Renseanlæg 185.000 kr.</w:t>
      </w:r>
    </w:p>
    <w:p w14:paraId="2573E7A2" w14:textId="77777777" w:rsidR="00415EE2" w:rsidRDefault="001E5072" w:rsidP="00344090">
      <w:pPr>
        <w:spacing w:line="240" w:lineRule="auto"/>
      </w:pPr>
      <w:r>
        <w:t>5. Rekreative regnvandsbassiner ved Greve Rådhus 240.000 kr.</w:t>
      </w:r>
    </w:p>
    <w:p w14:paraId="480A0F5C" w14:textId="77777777" w:rsidR="00415EE2" w:rsidRDefault="00415EE2" w:rsidP="00344090">
      <w:pPr>
        <w:spacing w:line="240" w:lineRule="auto"/>
      </w:pPr>
    </w:p>
    <w:p w14:paraId="14EC25A7" w14:textId="344E84DF" w:rsidR="00415EE2" w:rsidRDefault="00415EE2" w:rsidP="00344090">
      <w:pPr>
        <w:spacing w:line="240" w:lineRule="auto"/>
      </w:pPr>
    </w:p>
    <w:p w14:paraId="434C3F25" w14:textId="77777777" w:rsidR="00B638A2" w:rsidRDefault="00B638A2" w:rsidP="00344090">
      <w:pPr>
        <w:spacing w:line="240" w:lineRule="auto"/>
      </w:pPr>
    </w:p>
    <w:p w14:paraId="74E2D0A8" w14:textId="77777777" w:rsidR="00415EE2" w:rsidRDefault="00415EE2" w:rsidP="00344090">
      <w:pPr>
        <w:spacing w:line="240" w:lineRule="auto"/>
      </w:pPr>
    </w:p>
    <w:p w14:paraId="07E8EFFA" w14:textId="49EE697E" w:rsidR="00415EE2" w:rsidRDefault="00415EE2" w:rsidP="00344090">
      <w:pPr>
        <w:spacing w:line="240" w:lineRule="auto"/>
      </w:pPr>
    </w:p>
    <w:p w14:paraId="5A51F358" w14:textId="77777777" w:rsidR="00B638A2" w:rsidRDefault="00B638A2" w:rsidP="00344090">
      <w:pPr>
        <w:spacing w:line="240" w:lineRule="auto"/>
      </w:pPr>
    </w:p>
    <w:p w14:paraId="58423269" w14:textId="14F15861" w:rsidR="0075474E" w:rsidRPr="00415EE2" w:rsidRDefault="0075474E" w:rsidP="00344090">
      <w:pPr>
        <w:spacing w:line="240" w:lineRule="auto"/>
      </w:pPr>
      <w:r>
        <w:rPr>
          <w:b/>
          <w:bCs/>
        </w:rPr>
        <w:lastRenderedPageBreak/>
        <w:t>Naturprojekt og udsigtstårn på Rævebakken</w:t>
      </w:r>
    </w:p>
    <w:p w14:paraId="5B7D6FC7" w14:textId="74DF43A7" w:rsidR="00335972" w:rsidRPr="00802F03" w:rsidRDefault="001E5072" w:rsidP="00344090">
      <w:pPr>
        <w:spacing w:line="240" w:lineRule="auto"/>
      </w:pPr>
      <w:r w:rsidRPr="001E5072">
        <w:rPr>
          <w:szCs w:val="22"/>
        </w:rPr>
        <w:t>Line Sandholm Hermansen</w:t>
      </w:r>
      <w:r>
        <w:rPr>
          <w:szCs w:val="22"/>
        </w:rPr>
        <w:t xml:space="preserve"> præsenterede forslagene om et </w:t>
      </w:r>
      <w:r w:rsidR="00E81FBA">
        <w:rPr>
          <w:rFonts w:cstheme="minorHAnsi"/>
          <w:szCs w:val="22"/>
        </w:rPr>
        <w:t>n</w:t>
      </w:r>
      <w:r w:rsidR="00197E94">
        <w:rPr>
          <w:rFonts w:cstheme="minorHAnsi"/>
          <w:szCs w:val="22"/>
        </w:rPr>
        <w:t xml:space="preserve">aturprojekt og </w:t>
      </w:r>
      <w:r>
        <w:rPr>
          <w:rFonts w:cstheme="minorHAnsi"/>
          <w:szCs w:val="22"/>
        </w:rPr>
        <w:t xml:space="preserve">et </w:t>
      </w:r>
      <w:r w:rsidR="00197E94">
        <w:rPr>
          <w:rFonts w:cstheme="minorHAnsi"/>
          <w:szCs w:val="22"/>
        </w:rPr>
        <w:t>udsigtstårn på Rævebakken.</w:t>
      </w:r>
      <w:r>
        <w:rPr>
          <w:rFonts w:cstheme="minorHAnsi"/>
          <w:szCs w:val="22"/>
        </w:rPr>
        <w:t xml:space="preserve"> Naturprojektets formål er at fremme </w:t>
      </w:r>
      <w:r w:rsidRPr="001E5072">
        <w:rPr>
          <w:rFonts w:cstheme="minorHAnsi"/>
          <w:szCs w:val="22"/>
        </w:rPr>
        <w:t>områdets naturgrundlag, variation og rekreative potentiale gennem bevoksningspleje, genskabelse af tidligere udsigtskiler, lettere færdsel på stisystemer samt etablering af rekreative elementer som udsigtstårn, borde/ bænkesæt og opsætning af fuglekasser.</w:t>
      </w:r>
      <w:r>
        <w:rPr>
          <w:rFonts w:cstheme="minorHAnsi"/>
          <w:szCs w:val="22"/>
        </w:rPr>
        <w:t xml:space="preserve"> For at hjælpe med at </w:t>
      </w:r>
      <w:r w:rsidRPr="001E5072">
        <w:rPr>
          <w:rFonts w:cstheme="minorHAnsi"/>
          <w:szCs w:val="22"/>
        </w:rPr>
        <w:t xml:space="preserve">finansiere </w:t>
      </w:r>
      <w:r>
        <w:rPr>
          <w:rFonts w:cstheme="minorHAnsi"/>
          <w:szCs w:val="22"/>
        </w:rPr>
        <w:t xml:space="preserve">naturprojektet og </w:t>
      </w:r>
      <w:r w:rsidR="00335972">
        <w:t xml:space="preserve">minimere fare for løbere skal en andel af de syge asketræer nær håndværkerbyen flises. </w:t>
      </w:r>
      <w:r w:rsidR="0083151D">
        <w:t>Rådet blev gjort opmærksom på at udover</w:t>
      </w:r>
      <w:r w:rsidR="00026E18">
        <w:t xml:space="preserve"> de forventede</w:t>
      </w:r>
      <w:r w:rsidR="0083151D">
        <w:t xml:space="preserve"> udgifter til naturprojektet</w:t>
      </w:r>
      <w:r w:rsidR="00026E18">
        <w:t xml:space="preserve">, </w:t>
      </w:r>
      <w:r w:rsidR="0083151D">
        <w:t>forventes</w:t>
      </w:r>
      <w:r w:rsidR="00026E18">
        <w:t xml:space="preserve"> der også</w:t>
      </w:r>
      <w:r w:rsidR="0083151D">
        <w:t xml:space="preserve"> 10.000 til 15.000 kr. </w:t>
      </w:r>
      <w:r w:rsidR="00026E18">
        <w:t xml:space="preserve">i </w:t>
      </w:r>
      <w:r w:rsidR="0083151D">
        <w:t>rådgiverudgifter.</w:t>
      </w:r>
    </w:p>
    <w:p w14:paraId="581D1F58" w14:textId="3A87E19C" w:rsidR="0075474E" w:rsidRDefault="0083151D" w:rsidP="003A171B">
      <w:pPr>
        <w:spacing w:line="240" w:lineRule="auto"/>
      </w:pPr>
      <w:r>
        <w:t>Udsigtstårnet formål er at fungere som et naturligt højdepunkt på Rævebakken med udsigt til havet. Rådet blev enige om at den nuværende kraftige bevoksning omkring Rævebakken vil hæmme tårnets funktion og tårnet derfor kun skulle finansieres</w:t>
      </w:r>
      <w:r w:rsidR="00802F03">
        <w:t>,</w:t>
      </w:r>
      <w:r>
        <w:t xml:space="preserve"> hvis naturprojektet på </w:t>
      </w:r>
      <w:r w:rsidR="00026E18">
        <w:t>R</w:t>
      </w:r>
      <w:r>
        <w:t>ævebakken også finansieres. Rådet blev enige om</w:t>
      </w:r>
      <w:r w:rsidR="00D15625">
        <w:t>,</w:t>
      </w:r>
      <w:r>
        <w:t xml:space="preserve"> at hvis tårnet etableres skal det etableres med </w:t>
      </w:r>
      <w:r w:rsidR="00896B86">
        <w:t>informationstavler,</w:t>
      </w:r>
      <w:r>
        <w:t xml:space="preserve"> og som en </w:t>
      </w:r>
      <w:r w:rsidR="00571CB5">
        <w:t>del af tårnbudgettet skal drift og vedligeholdelse inkluderes</w:t>
      </w:r>
      <w:r w:rsidR="00415EE2">
        <w:t xml:space="preserve">. </w:t>
      </w:r>
      <w:r>
        <w:t xml:space="preserve">Naturpuljen forventes </w:t>
      </w:r>
      <w:r w:rsidR="002B1168">
        <w:t>maksimalt at skulle</w:t>
      </w:r>
      <w:r>
        <w:t xml:space="preserve"> finan</w:t>
      </w:r>
      <w:r w:rsidR="00026E18">
        <w:t>siere</w:t>
      </w:r>
      <w:r>
        <w:t xml:space="preserve"> 100.000 kr. af de 160.000 kr. tårnet vil koste da projektet kan delvist finansieres fra andre puljer. </w:t>
      </w:r>
    </w:p>
    <w:p w14:paraId="22B15C1D" w14:textId="5E37B5A2" w:rsidR="0075474E" w:rsidRPr="0075474E" w:rsidRDefault="0075474E" w:rsidP="003A171B">
      <w:pPr>
        <w:spacing w:line="240" w:lineRule="auto"/>
        <w:rPr>
          <w:b/>
          <w:bCs/>
        </w:rPr>
      </w:pPr>
      <w:r w:rsidRPr="0075474E">
        <w:rPr>
          <w:b/>
          <w:bCs/>
        </w:rPr>
        <w:t>2030 skove</w:t>
      </w:r>
    </w:p>
    <w:p w14:paraId="25C80484" w14:textId="2E76428E" w:rsidR="003A171B" w:rsidRDefault="003A171B" w:rsidP="003A171B">
      <w:pPr>
        <w:spacing w:line="240" w:lineRule="auto"/>
      </w:pPr>
      <w:r>
        <w:t xml:space="preserve">Formand </w:t>
      </w:r>
      <w:r w:rsidRPr="004A0D95">
        <w:rPr>
          <w:rFonts w:cstheme="minorHAnsi"/>
        </w:rPr>
        <w:t>Torben Hoffmann</w:t>
      </w:r>
      <w:r>
        <w:rPr>
          <w:rFonts w:cstheme="minorHAnsi"/>
        </w:rPr>
        <w:t xml:space="preserve"> præsenterede forslaget om projektet 2030 skove. </w:t>
      </w:r>
      <w:r w:rsidRPr="003A171B">
        <w:rPr>
          <w:rFonts w:cstheme="minorHAnsi"/>
        </w:rPr>
        <w:t>Formålet med projektet er at imødekomme klimakrisen</w:t>
      </w:r>
      <w:r>
        <w:rPr>
          <w:rFonts w:cstheme="minorHAnsi"/>
        </w:rPr>
        <w:t xml:space="preserve"> </w:t>
      </w:r>
      <w:r w:rsidRPr="003A171B">
        <w:rPr>
          <w:rFonts w:cstheme="minorHAnsi"/>
        </w:rPr>
        <w:t>ved at engagere unge fra FGU-Skolen i Greve og Greve Gymnasium i at plante 2030skove i et</w:t>
      </w:r>
      <w:r>
        <w:rPr>
          <w:rFonts w:cstheme="minorHAnsi"/>
        </w:rPr>
        <w:t xml:space="preserve"> </w:t>
      </w:r>
      <w:r w:rsidRPr="003A171B">
        <w:rPr>
          <w:rFonts w:cstheme="minorHAnsi"/>
        </w:rPr>
        <w:t>samarbejde med Danmarks Naturfredningsforening.</w:t>
      </w:r>
      <w:r>
        <w:t xml:space="preserve"> Formanden påpegede</w:t>
      </w:r>
      <w:r w:rsidR="00415EE2">
        <w:t>,</w:t>
      </w:r>
      <w:r>
        <w:t xml:space="preserve"> at projektet </w:t>
      </w:r>
      <w:r w:rsidR="00640826">
        <w:t>vil være med at hjælpe unge</w:t>
      </w:r>
      <w:r w:rsidR="003E1CB9">
        <w:t xml:space="preserve"> ved at ska</w:t>
      </w:r>
      <w:r w:rsidR="002B1168">
        <w:t>b</w:t>
      </w:r>
      <w:r w:rsidR="003E1CB9">
        <w:t xml:space="preserve">e </w:t>
      </w:r>
      <w:r>
        <w:t xml:space="preserve">en </w:t>
      </w:r>
      <w:r w:rsidR="003E1CB9">
        <w:t>samhørighed</w:t>
      </w:r>
      <w:r>
        <w:t xml:space="preserve"> mellem natur og unge</w:t>
      </w:r>
      <w:r w:rsidR="00415EE2">
        <w:t>,</w:t>
      </w:r>
      <w:r w:rsidR="003E1CB9">
        <w:t xml:space="preserve"> og samtidigt bevidstgøre dem om</w:t>
      </w:r>
      <w:r w:rsidR="00896B86">
        <w:t>,</w:t>
      </w:r>
      <w:r>
        <w:t xml:space="preserve"> hvordan man passer på naturen. </w:t>
      </w:r>
      <w:r>
        <w:br/>
        <w:t>Rådet blev informeret om</w:t>
      </w:r>
      <w:r w:rsidR="00896B86">
        <w:t>,</w:t>
      </w:r>
      <w:r>
        <w:t xml:space="preserve"> at ansøger ønsker at søge hos andre puljer til medfinansiering</w:t>
      </w:r>
      <w:r w:rsidR="00896B86">
        <w:t>,</w:t>
      </w:r>
      <w:r>
        <w:t xml:space="preserve"> hvis det fulde beløb ikke finansieres af Naturpuljen 2023.</w:t>
      </w:r>
    </w:p>
    <w:p w14:paraId="312FDC26" w14:textId="05EF7CF8" w:rsidR="0075474E" w:rsidRPr="0075474E" w:rsidRDefault="0075474E" w:rsidP="003A171B">
      <w:pPr>
        <w:spacing w:line="240" w:lineRule="auto"/>
        <w:rPr>
          <w:b/>
          <w:bCs/>
        </w:rPr>
      </w:pPr>
      <w:r w:rsidRPr="000E5B8D">
        <w:rPr>
          <w:b/>
          <w:bCs/>
        </w:rPr>
        <w:t>Grønne biodiversitets korridor</w:t>
      </w:r>
    </w:p>
    <w:p w14:paraId="57AF88F6" w14:textId="1CAC0EA3" w:rsidR="00B638A2" w:rsidRDefault="003E1CB9" w:rsidP="00344090">
      <w:pPr>
        <w:spacing w:line="240" w:lineRule="auto"/>
      </w:pPr>
      <w:r>
        <w:t xml:space="preserve">Formand </w:t>
      </w:r>
      <w:r w:rsidRPr="004A0D95">
        <w:rPr>
          <w:rFonts w:cstheme="minorHAnsi"/>
        </w:rPr>
        <w:t>Torben Hoffmann</w:t>
      </w:r>
      <w:r>
        <w:rPr>
          <w:rFonts w:cstheme="minorHAnsi"/>
        </w:rPr>
        <w:t xml:space="preserve"> præsenterede forslaget</w:t>
      </w:r>
      <w:r w:rsidR="00142CA9">
        <w:rPr>
          <w:rFonts w:cstheme="minorHAnsi"/>
        </w:rPr>
        <w:t xml:space="preserve"> om projektet </w:t>
      </w:r>
      <w:r w:rsidR="00026E18">
        <w:rPr>
          <w:rFonts w:cstheme="minorHAnsi"/>
        </w:rPr>
        <w:t>g</w:t>
      </w:r>
      <w:r w:rsidR="00142CA9" w:rsidRPr="00142CA9">
        <w:rPr>
          <w:rFonts w:cstheme="minorHAnsi"/>
        </w:rPr>
        <w:t>rønne biodiversitets korridor</w:t>
      </w:r>
      <w:r w:rsidR="00142CA9">
        <w:rPr>
          <w:rFonts w:cstheme="minorHAnsi"/>
        </w:rPr>
        <w:t xml:space="preserve"> </w:t>
      </w:r>
      <w:r w:rsidR="00142CA9" w:rsidRPr="00142CA9">
        <w:rPr>
          <w:rFonts w:cstheme="minorHAnsi"/>
        </w:rPr>
        <w:t>fra Mosede Mose til Mosede Renseanlæg</w:t>
      </w:r>
      <w:r w:rsidR="00142CA9">
        <w:rPr>
          <w:rFonts w:cstheme="minorHAnsi"/>
        </w:rPr>
        <w:t>. Formålet med projekte</w:t>
      </w:r>
      <w:r w:rsidR="002B1168">
        <w:rPr>
          <w:rFonts w:cstheme="minorHAnsi"/>
        </w:rPr>
        <w:t>t</w:t>
      </w:r>
      <w:r w:rsidR="00142CA9">
        <w:rPr>
          <w:rFonts w:cstheme="minorHAnsi"/>
        </w:rPr>
        <w:t xml:space="preserve"> e</w:t>
      </w:r>
      <w:r w:rsidR="002B1168">
        <w:rPr>
          <w:rFonts w:cstheme="minorHAnsi"/>
        </w:rPr>
        <w:t>r</w:t>
      </w:r>
      <w:r w:rsidR="00142CA9">
        <w:rPr>
          <w:rFonts w:cstheme="minorHAnsi"/>
        </w:rPr>
        <w:t xml:space="preserve"> at </w:t>
      </w:r>
      <w:r w:rsidR="00142CA9" w:rsidRPr="00142CA9">
        <w:rPr>
          <w:rFonts w:cstheme="minorHAnsi"/>
        </w:rPr>
        <w:t>forandre området fra den nuværende ”grønne ørken” til en vandringsvej med flora, fauna</w:t>
      </w:r>
      <w:r w:rsidR="00142CA9">
        <w:rPr>
          <w:rFonts w:cstheme="minorHAnsi"/>
        </w:rPr>
        <w:t xml:space="preserve"> </w:t>
      </w:r>
      <w:r w:rsidR="00142CA9" w:rsidRPr="00142CA9">
        <w:rPr>
          <w:rFonts w:cstheme="minorHAnsi"/>
        </w:rPr>
        <w:t>og gemmesteder, der fremmer insekter, sommerfugle, bier og fugleliv</w:t>
      </w:r>
      <w:r w:rsidR="00142CA9">
        <w:rPr>
          <w:rFonts w:cstheme="minorHAnsi"/>
        </w:rPr>
        <w:t>. Formanden informerede rådet</w:t>
      </w:r>
      <w:r w:rsidR="00E42F1B">
        <w:rPr>
          <w:rFonts w:cstheme="minorHAnsi"/>
        </w:rPr>
        <w:t>,</w:t>
      </w:r>
      <w:r w:rsidR="00142CA9">
        <w:rPr>
          <w:rFonts w:cstheme="minorHAnsi"/>
        </w:rPr>
        <w:t xml:space="preserve"> at g</w:t>
      </w:r>
      <w:r w:rsidR="006E10DF">
        <w:t>rundejerforeningen</w:t>
      </w:r>
      <w:r w:rsidR="000E5B8D">
        <w:t xml:space="preserve"> Mosedeparken giver tilsagn </w:t>
      </w:r>
      <w:r w:rsidR="00142CA9">
        <w:t>til</w:t>
      </w:r>
      <w:r w:rsidR="000E5B8D">
        <w:t xml:space="preserve"> at de vil samarbejde om </w:t>
      </w:r>
      <w:r w:rsidR="00142CA9">
        <w:t xml:space="preserve">projektet </w:t>
      </w:r>
      <w:r w:rsidR="002B1168">
        <w:t xml:space="preserve">og </w:t>
      </w:r>
      <w:r w:rsidR="00142CA9">
        <w:t>så</w:t>
      </w:r>
      <w:r w:rsidR="000E5B8D">
        <w:t xml:space="preserve"> længe at foreningen ikke pådrages</w:t>
      </w:r>
      <w:r w:rsidR="005A0840">
        <w:t xml:space="preserve"> yderligere</w:t>
      </w:r>
      <w:r w:rsidR="000E5B8D">
        <w:t xml:space="preserve"> drift og vedligeholdelse</w:t>
      </w:r>
      <w:r w:rsidR="00E42F1B">
        <w:t>s</w:t>
      </w:r>
      <w:r w:rsidR="005A0840">
        <w:t>omkostninger.</w:t>
      </w:r>
    </w:p>
    <w:p w14:paraId="0FBA31D3" w14:textId="75161E60" w:rsidR="00D15625" w:rsidRDefault="00D15625" w:rsidP="00344090">
      <w:pPr>
        <w:spacing w:line="240" w:lineRule="auto"/>
      </w:pPr>
    </w:p>
    <w:p w14:paraId="6C9847F3" w14:textId="290D37E1" w:rsidR="00D15625" w:rsidRDefault="00D15625" w:rsidP="00344090">
      <w:pPr>
        <w:spacing w:line="240" w:lineRule="auto"/>
      </w:pPr>
    </w:p>
    <w:p w14:paraId="7B257D4A" w14:textId="77777777" w:rsidR="00D15625" w:rsidRDefault="00D15625" w:rsidP="00344090">
      <w:pPr>
        <w:spacing w:line="240" w:lineRule="auto"/>
      </w:pPr>
    </w:p>
    <w:p w14:paraId="72B18C1E" w14:textId="61BE2C1F" w:rsidR="0075474E" w:rsidRDefault="0075474E" w:rsidP="00344090">
      <w:pPr>
        <w:spacing w:line="240" w:lineRule="auto"/>
        <w:rPr>
          <w:b/>
          <w:bCs/>
        </w:rPr>
      </w:pPr>
      <w:r>
        <w:rPr>
          <w:b/>
          <w:bCs/>
        </w:rPr>
        <w:lastRenderedPageBreak/>
        <w:t>Rekreative regnvands bassiner</w:t>
      </w:r>
    </w:p>
    <w:p w14:paraId="21D068F0" w14:textId="256F46FB" w:rsidR="000E5B8D" w:rsidRDefault="0075474E" w:rsidP="00344090">
      <w:pPr>
        <w:spacing w:line="240" w:lineRule="auto"/>
      </w:pPr>
      <w:r>
        <w:t xml:space="preserve">Formand </w:t>
      </w:r>
      <w:r w:rsidRPr="004A0D95">
        <w:rPr>
          <w:rFonts w:cstheme="minorHAnsi"/>
        </w:rPr>
        <w:t>Torben Hoffmann</w:t>
      </w:r>
      <w:r>
        <w:rPr>
          <w:rFonts w:cstheme="minorHAnsi"/>
        </w:rPr>
        <w:t xml:space="preserve"> præsenterede forslaget om projektet</w:t>
      </w:r>
      <w:r w:rsidR="003530F4" w:rsidRPr="003530F4">
        <w:rPr>
          <w:b/>
          <w:bCs/>
        </w:rPr>
        <w:t xml:space="preserve"> </w:t>
      </w:r>
      <w:r w:rsidR="005A0840">
        <w:t>r</w:t>
      </w:r>
      <w:r w:rsidR="003530F4" w:rsidRPr="003530F4">
        <w:t>ekreative regnvands bassiner</w:t>
      </w:r>
      <w:r w:rsidR="003530F4">
        <w:t>. Formålet med projektet er at udarbejde en strategi for fremtidig oprensning af traditionelle regnvandsbassiner, så bassinerne ikke bare forbedres hydraulisk, men så områderne (bassin samt omkringliggende arealer) samtidig fremmer biodiversiteten samt tilføres rekreativ værdi. Formanden informerede rådet at trods det samlede projekt koster 185.000 kr. kan dele af det finansieres individuelt. Derudover vil KLAR forsyning evt. kunne</w:t>
      </w:r>
      <w:r w:rsidR="002B1168">
        <w:t xml:space="preserve"> finansiere</w:t>
      </w:r>
      <w:r w:rsidR="003530F4">
        <w:t xml:space="preserve"> dele af beløbet </w:t>
      </w:r>
      <w:r w:rsidR="000E5B8D">
        <w:t>via en fon</w:t>
      </w:r>
      <w:r w:rsidR="00E42F1B">
        <w:t>t</w:t>
      </w:r>
      <w:r w:rsidR="000E5B8D">
        <w:t xml:space="preserve">ansøgning. </w:t>
      </w:r>
    </w:p>
    <w:p w14:paraId="0AA22F56" w14:textId="4497B263" w:rsidR="002B1168" w:rsidRPr="002B1168" w:rsidRDefault="002B1168" w:rsidP="00344090">
      <w:pPr>
        <w:spacing w:line="240" w:lineRule="auto"/>
        <w:rPr>
          <w:b/>
          <w:bCs/>
        </w:rPr>
      </w:pPr>
      <w:r>
        <w:rPr>
          <w:b/>
          <w:bCs/>
        </w:rPr>
        <w:t>Afgørelse</w:t>
      </w:r>
    </w:p>
    <w:p w14:paraId="7B659EE5" w14:textId="68B6F23E" w:rsidR="007709C4" w:rsidRDefault="00EE18D5" w:rsidP="00344090">
      <w:pPr>
        <w:spacing w:line="240" w:lineRule="auto"/>
      </w:pPr>
      <w:r>
        <w:t>Rådet blev enige om at indstille til Klima-, Teknik- og Miljøudvalget at Naturpuljen 2023 udmøntedes på følgende måde:</w:t>
      </w:r>
    </w:p>
    <w:p w14:paraId="2A2DB223" w14:textId="19A003C8" w:rsidR="0043404D" w:rsidRPr="0083151D" w:rsidRDefault="00EE18D5" w:rsidP="0043404D">
      <w:pPr>
        <w:pStyle w:val="Listeafsnit"/>
        <w:numPr>
          <w:ilvl w:val="0"/>
          <w:numId w:val="7"/>
        </w:numPr>
        <w:spacing w:line="240" w:lineRule="auto"/>
      </w:pPr>
      <w:r>
        <w:t>Der afsættes i alt 220.000 kr. til udsigtstårn og naturprojekt på Rævebakken. Af disse 220.000 kr. afsættes</w:t>
      </w:r>
      <w:r w:rsidR="00E42F1B">
        <w:t xml:space="preserve"> ca.</w:t>
      </w:r>
      <w:r>
        <w:t xml:space="preserve"> 125.000 til naturprojektet og </w:t>
      </w:r>
      <w:r w:rsidR="00E42F1B">
        <w:t xml:space="preserve">ca. </w:t>
      </w:r>
      <w:r>
        <w:t>95.000</w:t>
      </w:r>
      <w:r w:rsidR="00E42F1B">
        <w:t xml:space="preserve"> kr.</w:t>
      </w:r>
      <w:r>
        <w:t xml:space="preserve"> til udkigstårnet med hensigt til at de resterende </w:t>
      </w:r>
      <w:r w:rsidR="00DC2247">
        <w:t xml:space="preserve">65.000 kr. </w:t>
      </w:r>
      <w:r w:rsidR="0043404D">
        <w:t xml:space="preserve">til udkigstårnet </w:t>
      </w:r>
      <w:r w:rsidR="0043404D" w:rsidRPr="004A7FC8">
        <w:rPr>
          <w:color w:val="000000" w:themeColor="text1"/>
          <w:szCs w:val="22"/>
        </w:rPr>
        <w:t>medfinansiering andre steder</w:t>
      </w:r>
      <w:r w:rsidR="0083151D">
        <w:rPr>
          <w:color w:val="000000" w:themeColor="text1"/>
          <w:szCs w:val="22"/>
        </w:rPr>
        <w:t>.</w:t>
      </w:r>
    </w:p>
    <w:p w14:paraId="284C96CC" w14:textId="77777777" w:rsidR="0083151D" w:rsidRDefault="0083151D" w:rsidP="0083151D">
      <w:pPr>
        <w:pStyle w:val="Listeafsnit"/>
        <w:spacing w:line="240" w:lineRule="auto"/>
      </w:pPr>
    </w:p>
    <w:p w14:paraId="3EDFAC95" w14:textId="046DF16E" w:rsidR="00DC2247" w:rsidRPr="0043404D" w:rsidRDefault="0043404D" w:rsidP="00EE18D5">
      <w:pPr>
        <w:pStyle w:val="Listeafsnit"/>
        <w:numPr>
          <w:ilvl w:val="0"/>
          <w:numId w:val="7"/>
        </w:numPr>
        <w:spacing w:line="240" w:lineRule="auto"/>
      </w:pPr>
      <w:r w:rsidRPr="004A7FC8">
        <w:rPr>
          <w:rFonts w:eastAsiaTheme="minorHAnsi" w:cstheme="minorHAnsi"/>
          <w:color w:val="000000" w:themeColor="text1"/>
          <w:kern w:val="0"/>
          <w:szCs w:val="22"/>
        </w:rPr>
        <w:t>Der afsættes op til</w:t>
      </w:r>
      <w:r>
        <w:rPr>
          <w:rFonts w:eastAsiaTheme="minorHAnsi" w:cstheme="minorHAnsi"/>
          <w:color w:val="000000" w:themeColor="text1"/>
          <w:kern w:val="0"/>
          <w:szCs w:val="22"/>
        </w:rPr>
        <w:t xml:space="preserve"> 85.000 kr. til g</w:t>
      </w:r>
      <w:r w:rsidRPr="004A7FC8">
        <w:rPr>
          <w:rFonts w:eastAsiaTheme="minorHAnsi" w:cstheme="minorHAnsi"/>
          <w:color w:val="000000" w:themeColor="text1"/>
          <w:kern w:val="0"/>
          <w:szCs w:val="22"/>
        </w:rPr>
        <w:t>røn biodiversitetskorridor fra Mosede Mose til Mosede Renseanlæg</w:t>
      </w:r>
      <w:r>
        <w:rPr>
          <w:rFonts w:eastAsiaTheme="minorHAnsi" w:cstheme="minorHAnsi"/>
          <w:color w:val="000000" w:themeColor="text1"/>
          <w:kern w:val="0"/>
          <w:szCs w:val="22"/>
        </w:rPr>
        <w:t xml:space="preserve"> med hensigt til at de resterende 100.000 kr. til projektet </w:t>
      </w:r>
      <w:r w:rsidRPr="004A7FC8">
        <w:rPr>
          <w:color w:val="000000" w:themeColor="text1"/>
          <w:szCs w:val="22"/>
        </w:rPr>
        <w:t>medfinansiering andre steder</w:t>
      </w:r>
      <w:r>
        <w:rPr>
          <w:color w:val="000000" w:themeColor="text1"/>
          <w:szCs w:val="22"/>
        </w:rPr>
        <w:t>.</w:t>
      </w:r>
    </w:p>
    <w:p w14:paraId="05A34CBD" w14:textId="3A822150" w:rsidR="0043404D" w:rsidRDefault="0043404D" w:rsidP="0043404D">
      <w:pPr>
        <w:pStyle w:val="Listeafsnit"/>
        <w:spacing w:line="240" w:lineRule="auto"/>
      </w:pPr>
    </w:p>
    <w:p w14:paraId="63A08680" w14:textId="11554731" w:rsidR="005772AB" w:rsidRPr="005772AB" w:rsidRDefault="0043404D" w:rsidP="005772AB">
      <w:pPr>
        <w:pStyle w:val="Listeafsnit"/>
        <w:numPr>
          <w:ilvl w:val="0"/>
          <w:numId w:val="7"/>
        </w:numPr>
        <w:autoSpaceDE w:val="0"/>
        <w:autoSpaceDN w:val="0"/>
        <w:adjustRightInd w:val="0"/>
        <w:spacing w:after="0" w:line="240" w:lineRule="auto"/>
        <w:rPr>
          <w:rFonts w:eastAsiaTheme="minorHAnsi" w:cstheme="minorHAnsi"/>
          <w:color w:val="000000" w:themeColor="text1"/>
          <w:kern w:val="0"/>
          <w:szCs w:val="22"/>
        </w:rPr>
      </w:pPr>
      <w:r w:rsidRPr="005772AB">
        <w:rPr>
          <w:rFonts w:eastAsiaTheme="minorHAnsi" w:cstheme="minorHAnsi"/>
          <w:color w:val="000000" w:themeColor="text1"/>
          <w:kern w:val="0"/>
          <w:szCs w:val="22"/>
        </w:rPr>
        <w:t>Der afsættes op til 70.000 kr. til rekreative regnvandsbassiner</w:t>
      </w:r>
      <w:r w:rsidR="005772AB" w:rsidRPr="005772AB">
        <w:rPr>
          <w:rFonts w:eastAsiaTheme="minorHAnsi" w:cstheme="minorHAnsi"/>
          <w:color w:val="000000" w:themeColor="text1"/>
          <w:kern w:val="0"/>
          <w:szCs w:val="22"/>
        </w:rPr>
        <w:t xml:space="preserve"> med hensigt til at det resterende beløb </w:t>
      </w:r>
      <w:r w:rsidR="005772AB" w:rsidRPr="005772AB">
        <w:rPr>
          <w:color w:val="000000" w:themeColor="text1"/>
          <w:szCs w:val="22"/>
        </w:rPr>
        <w:t>medfinansiering andre steder.</w:t>
      </w:r>
    </w:p>
    <w:p w14:paraId="0F98CE0A" w14:textId="77777777" w:rsidR="005772AB" w:rsidRPr="005772AB" w:rsidRDefault="005772AB" w:rsidP="005772AB">
      <w:pPr>
        <w:autoSpaceDE w:val="0"/>
        <w:autoSpaceDN w:val="0"/>
        <w:adjustRightInd w:val="0"/>
        <w:spacing w:after="0" w:line="240" w:lineRule="auto"/>
        <w:rPr>
          <w:rFonts w:eastAsiaTheme="minorHAnsi" w:cstheme="minorHAnsi"/>
          <w:color w:val="000000" w:themeColor="text1"/>
          <w:kern w:val="0"/>
          <w:szCs w:val="22"/>
        </w:rPr>
      </w:pPr>
    </w:p>
    <w:p w14:paraId="5117A41B" w14:textId="72E02557" w:rsidR="0043404D" w:rsidRPr="005772AB" w:rsidRDefault="0043404D" w:rsidP="0043404D">
      <w:pPr>
        <w:pStyle w:val="Listeafsnit"/>
        <w:numPr>
          <w:ilvl w:val="0"/>
          <w:numId w:val="7"/>
        </w:numPr>
        <w:autoSpaceDE w:val="0"/>
        <w:autoSpaceDN w:val="0"/>
        <w:adjustRightInd w:val="0"/>
        <w:spacing w:after="0" w:line="240" w:lineRule="auto"/>
        <w:rPr>
          <w:rFonts w:eastAsiaTheme="minorHAnsi" w:cstheme="minorHAnsi"/>
          <w:color w:val="000000" w:themeColor="text1"/>
          <w:kern w:val="0"/>
          <w:szCs w:val="22"/>
        </w:rPr>
      </w:pPr>
      <w:r w:rsidRPr="005772AB">
        <w:rPr>
          <w:rFonts w:eastAsiaTheme="minorHAnsi" w:cstheme="minorHAnsi"/>
          <w:color w:val="000000" w:themeColor="text1"/>
          <w:kern w:val="0"/>
          <w:szCs w:val="22"/>
        </w:rPr>
        <w:t>Der afsættes op til 125.000 kr. til 2030 skove</w:t>
      </w:r>
      <w:r w:rsidR="005772AB">
        <w:rPr>
          <w:rFonts w:eastAsiaTheme="minorHAnsi" w:cstheme="minorHAnsi"/>
          <w:color w:val="000000" w:themeColor="text1"/>
          <w:kern w:val="0"/>
          <w:szCs w:val="22"/>
        </w:rPr>
        <w:t xml:space="preserve"> med </w:t>
      </w:r>
      <w:r w:rsidR="00E42F1B">
        <w:rPr>
          <w:rFonts w:eastAsiaTheme="minorHAnsi" w:cstheme="minorHAnsi"/>
          <w:color w:val="000000" w:themeColor="text1"/>
          <w:kern w:val="0"/>
          <w:szCs w:val="22"/>
        </w:rPr>
        <w:t>henblik på</w:t>
      </w:r>
      <w:r w:rsidR="005772AB">
        <w:rPr>
          <w:rFonts w:eastAsiaTheme="minorHAnsi" w:cstheme="minorHAnsi"/>
          <w:color w:val="000000" w:themeColor="text1"/>
          <w:kern w:val="0"/>
          <w:szCs w:val="22"/>
        </w:rPr>
        <w:t xml:space="preserve"> at finansiere mindst en af de planlagt</w:t>
      </w:r>
      <w:r w:rsidR="005A0840">
        <w:rPr>
          <w:rFonts w:eastAsiaTheme="minorHAnsi" w:cstheme="minorHAnsi"/>
          <w:color w:val="000000" w:themeColor="text1"/>
          <w:kern w:val="0"/>
          <w:szCs w:val="22"/>
        </w:rPr>
        <w:t>e</w:t>
      </w:r>
      <w:r w:rsidR="005772AB">
        <w:rPr>
          <w:rFonts w:eastAsiaTheme="minorHAnsi" w:cstheme="minorHAnsi"/>
          <w:color w:val="000000" w:themeColor="text1"/>
          <w:kern w:val="0"/>
          <w:szCs w:val="22"/>
        </w:rPr>
        <w:t xml:space="preserve"> skove.</w:t>
      </w:r>
    </w:p>
    <w:p w14:paraId="7DF5B716" w14:textId="54830528" w:rsidR="0043404D" w:rsidRDefault="0043404D" w:rsidP="0043404D">
      <w:pPr>
        <w:pStyle w:val="Listeafsnit"/>
        <w:spacing w:line="240" w:lineRule="auto"/>
      </w:pPr>
    </w:p>
    <w:p w14:paraId="68E312F3" w14:textId="163A2BEC" w:rsidR="0043404D" w:rsidRDefault="0043404D" w:rsidP="00344090">
      <w:pPr>
        <w:spacing w:line="240" w:lineRule="auto"/>
      </w:pPr>
      <w:r>
        <w:t>Rådet blev enige om at kræve en tilbagemelding</w:t>
      </w:r>
      <w:r w:rsidR="00ED41EA">
        <w:t xml:space="preserve"> efter sommerferien fra de projekter </w:t>
      </w:r>
      <w:r w:rsidR="009D213F">
        <w:t>der</w:t>
      </w:r>
      <w:r w:rsidR="006E46FB">
        <w:t xml:space="preserve"> ansøger om penge fra andre</w:t>
      </w:r>
      <w:r w:rsidR="00ED41EA">
        <w:t xml:space="preserve"> puljer. Hvis det ikke er lykkedes projektet at blive fuldt </w:t>
      </w:r>
      <w:r w:rsidR="00ED41EA" w:rsidRPr="00ED41EA">
        <w:t>finansieret</w:t>
      </w:r>
      <w:r w:rsidR="00E42F1B">
        <w:t>,</w:t>
      </w:r>
      <w:r w:rsidR="00ED41EA">
        <w:t xml:space="preserve"> skal de penge</w:t>
      </w:r>
      <w:r w:rsidR="00E42F1B">
        <w:t>,</w:t>
      </w:r>
      <w:r w:rsidR="00ED41EA">
        <w:t xml:space="preserve"> der er uddelegeret af naturpuljen 2023 </w:t>
      </w:r>
      <w:r w:rsidR="002B1168">
        <w:t>bruges til at finansiere</w:t>
      </w:r>
      <w:r w:rsidR="00ED41EA">
        <w:t xml:space="preserve"> andre projekter. </w:t>
      </w:r>
    </w:p>
    <w:p w14:paraId="6A79E4B0" w14:textId="166CD409" w:rsidR="00C56014" w:rsidRDefault="009D213F" w:rsidP="00344090">
      <w:pPr>
        <w:spacing w:line="240" w:lineRule="auto"/>
      </w:pPr>
      <w:r>
        <w:t xml:space="preserve">Rådet blev enige om at indkaldte til et nyt møde </w:t>
      </w:r>
      <w:r w:rsidR="00E42F1B">
        <w:t>torsdag den 7. september</w:t>
      </w:r>
      <w:r>
        <w:t xml:space="preserve"> hvor</w:t>
      </w:r>
      <w:r w:rsidR="005A0840">
        <w:t>i</w:t>
      </w:r>
      <w:r>
        <w:t xml:space="preserve"> potentielt ubrugte penge fra naturpuljen kan uddelegeres</w:t>
      </w:r>
      <w:r w:rsidR="002B1168">
        <w:t xml:space="preserve"> til</w:t>
      </w:r>
      <w:r w:rsidR="005772AB">
        <w:t xml:space="preserve"> andre projekter.</w:t>
      </w:r>
      <w:r w:rsidR="00982E8B">
        <w:br/>
      </w:r>
    </w:p>
    <w:p w14:paraId="3680D553" w14:textId="680F1982" w:rsidR="00B638A2" w:rsidRDefault="00B638A2" w:rsidP="00344090">
      <w:pPr>
        <w:spacing w:line="240" w:lineRule="auto"/>
      </w:pPr>
    </w:p>
    <w:p w14:paraId="265291EE" w14:textId="77777777" w:rsidR="00D15625" w:rsidRDefault="00D15625" w:rsidP="00344090">
      <w:pPr>
        <w:spacing w:line="240" w:lineRule="auto"/>
      </w:pPr>
    </w:p>
    <w:p w14:paraId="02FDA48C" w14:textId="64DBD9DF" w:rsidR="00344090" w:rsidRPr="00B638A2" w:rsidRDefault="00344090" w:rsidP="00344090">
      <w:pPr>
        <w:spacing w:line="240" w:lineRule="auto"/>
        <w:rPr>
          <w:b/>
          <w:bCs/>
        </w:rPr>
      </w:pPr>
      <w:r w:rsidRPr="00C966B9">
        <w:rPr>
          <w:b/>
          <w:bCs/>
        </w:rPr>
        <w:lastRenderedPageBreak/>
        <w:t>5.</w:t>
      </w:r>
      <w:r w:rsidR="00C966B9" w:rsidRPr="00C966B9">
        <w:rPr>
          <w:b/>
          <w:bCs/>
        </w:rPr>
        <w:t xml:space="preserve"> </w:t>
      </w:r>
      <w:r w:rsidRPr="00C966B9">
        <w:rPr>
          <w:b/>
          <w:bCs/>
        </w:rPr>
        <w:t>Orientering fra administrationen v. Michael Darmer</w:t>
      </w:r>
      <w:r w:rsidR="00B638A2">
        <w:rPr>
          <w:b/>
          <w:bCs/>
        </w:rPr>
        <w:br/>
      </w:r>
      <w:r w:rsidR="00D05DC2">
        <w:br/>
      </w:r>
      <w:r w:rsidR="009D6F87">
        <w:t xml:space="preserve">Michael Darmer </w:t>
      </w:r>
      <w:r w:rsidR="0061586A">
        <w:t>fortalte</w:t>
      </w:r>
      <w:r w:rsidR="009D6F87">
        <w:t xml:space="preserve"> at der var ingen ny orientering fra administrationen. </w:t>
      </w:r>
    </w:p>
    <w:p w14:paraId="7B1012D0" w14:textId="3F66ACDE" w:rsidR="00C966B9" w:rsidRDefault="00344090" w:rsidP="00344090">
      <w:pPr>
        <w:spacing w:line="240" w:lineRule="auto"/>
      </w:pPr>
      <w:r w:rsidRPr="00C966B9">
        <w:rPr>
          <w:b/>
          <w:bCs/>
        </w:rPr>
        <w:t>6.</w:t>
      </w:r>
      <w:r w:rsidR="00C966B9" w:rsidRPr="00C966B9">
        <w:rPr>
          <w:b/>
          <w:bCs/>
        </w:rPr>
        <w:t xml:space="preserve"> </w:t>
      </w:r>
      <w:r w:rsidRPr="00C966B9">
        <w:rPr>
          <w:b/>
          <w:bCs/>
        </w:rPr>
        <w:t>Gensidig orientering fra Rådes medlemmer</w:t>
      </w:r>
      <w:r w:rsidR="00B638A2">
        <w:rPr>
          <w:b/>
          <w:bCs/>
        </w:rPr>
        <w:br/>
      </w:r>
      <w:r w:rsidR="00D05DC2">
        <w:br/>
      </w:r>
      <w:r w:rsidR="009D6F87">
        <w:t xml:space="preserve">Allan Scheller </w:t>
      </w:r>
      <w:r w:rsidR="00E42F1B">
        <w:t xml:space="preserve">fortalte </w:t>
      </w:r>
      <w:r w:rsidR="009D6F87">
        <w:t>at Køge</w:t>
      </w:r>
      <w:r w:rsidR="00E42F1B">
        <w:t xml:space="preserve"> B</w:t>
      </w:r>
      <w:r w:rsidR="009D6F87">
        <w:t xml:space="preserve">ugt </w:t>
      </w:r>
      <w:r w:rsidR="00E42F1B">
        <w:t>S</w:t>
      </w:r>
      <w:r w:rsidR="009D6F87">
        <w:t>tenrev har flere sager i høring</w:t>
      </w:r>
      <w:r w:rsidR="006C1473">
        <w:t xml:space="preserve"> og </w:t>
      </w:r>
      <w:r w:rsidR="009D6F87">
        <w:t>er i gang med at afklare flere nye aftaler</w:t>
      </w:r>
      <w:r w:rsidR="006C1473">
        <w:t xml:space="preserve">. </w:t>
      </w:r>
    </w:p>
    <w:p w14:paraId="56AC42A3" w14:textId="77777777" w:rsidR="00541D23" w:rsidRDefault="006C1473" w:rsidP="006C1473">
      <w:pPr>
        <w:spacing w:line="240" w:lineRule="auto"/>
      </w:pPr>
      <w:r>
        <w:t xml:space="preserve">Mads Ærtebjerg Nielsen </w:t>
      </w:r>
      <w:r w:rsidR="00E42F1B">
        <w:t xml:space="preserve">fortalte </w:t>
      </w:r>
      <w:r>
        <w:t>at</w:t>
      </w:r>
      <w:r w:rsidR="00E42F1B">
        <w:t xml:space="preserve"> der er udsendt</w:t>
      </w:r>
      <w:r>
        <w:t xml:space="preserve"> 3 EU-udbud </w:t>
      </w:r>
      <w:r w:rsidR="00E42F1B">
        <w:t>vedr. bygning af det nye Greve vandværk.</w:t>
      </w:r>
      <w:r>
        <w:t xml:space="preserve"> </w:t>
      </w:r>
    </w:p>
    <w:p w14:paraId="7C5C16DF" w14:textId="77777777" w:rsidR="00541D23" w:rsidRDefault="00541D23" w:rsidP="006C1473">
      <w:pPr>
        <w:spacing w:line="240" w:lineRule="auto"/>
      </w:pPr>
    </w:p>
    <w:p w14:paraId="65D2DD98" w14:textId="77777777" w:rsidR="00541D23" w:rsidRDefault="00541D23" w:rsidP="006C1473">
      <w:pPr>
        <w:spacing w:line="240" w:lineRule="auto"/>
      </w:pPr>
    </w:p>
    <w:p w14:paraId="444B8B5D" w14:textId="77777777" w:rsidR="00541D23" w:rsidRDefault="00541D23" w:rsidP="006C1473">
      <w:pPr>
        <w:spacing w:line="240" w:lineRule="auto"/>
      </w:pPr>
    </w:p>
    <w:p w14:paraId="05045210" w14:textId="77777777" w:rsidR="00541D23" w:rsidRDefault="00541D23" w:rsidP="006C1473">
      <w:pPr>
        <w:spacing w:line="240" w:lineRule="auto"/>
      </w:pPr>
    </w:p>
    <w:p w14:paraId="7CF05746" w14:textId="77777777" w:rsidR="00541D23" w:rsidRDefault="00541D23" w:rsidP="006C1473">
      <w:pPr>
        <w:spacing w:line="240" w:lineRule="auto"/>
      </w:pPr>
    </w:p>
    <w:p w14:paraId="61D18918" w14:textId="77777777" w:rsidR="00541D23" w:rsidRDefault="00541D23" w:rsidP="006C1473">
      <w:pPr>
        <w:spacing w:line="240" w:lineRule="auto"/>
      </w:pPr>
    </w:p>
    <w:p w14:paraId="1D17DC6B" w14:textId="77777777" w:rsidR="00541D23" w:rsidRDefault="00541D23" w:rsidP="006C1473">
      <w:pPr>
        <w:spacing w:line="240" w:lineRule="auto"/>
      </w:pPr>
    </w:p>
    <w:p w14:paraId="536EBAEC" w14:textId="77777777" w:rsidR="00541D23" w:rsidRDefault="00541D23" w:rsidP="006C1473">
      <w:pPr>
        <w:spacing w:line="240" w:lineRule="auto"/>
      </w:pPr>
    </w:p>
    <w:p w14:paraId="2DD31E64" w14:textId="77777777" w:rsidR="00541D23" w:rsidRDefault="00541D23" w:rsidP="006C1473">
      <w:pPr>
        <w:spacing w:line="240" w:lineRule="auto"/>
      </w:pPr>
    </w:p>
    <w:p w14:paraId="4DF6C526" w14:textId="77777777" w:rsidR="00541D23" w:rsidRDefault="00541D23" w:rsidP="006C1473">
      <w:pPr>
        <w:spacing w:line="240" w:lineRule="auto"/>
      </w:pPr>
    </w:p>
    <w:p w14:paraId="13878E2D" w14:textId="77777777" w:rsidR="00541D23" w:rsidRDefault="00541D23" w:rsidP="006C1473">
      <w:pPr>
        <w:spacing w:line="240" w:lineRule="auto"/>
      </w:pPr>
    </w:p>
    <w:p w14:paraId="49253AD3" w14:textId="77777777" w:rsidR="00B638A2" w:rsidRDefault="00B638A2" w:rsidP="006C1473">
      <w:pPr>
        <w:spacing w:line="240" w:lineRule="auto"/>
      </w:pPr>
    </w:p>
    <w:p w14:paraId="7212AA07" w14:textId="0FC5AFA3" w:rsidR="00262583" w:rsidRPr="005D6A71" w:rsidRDefault="00B86EB7" w:rsidP="006C1473">
      <w:pPr>
        <w:spacing w:line="240" w:lineRule="auto"/>
      </w:pPr>
      <w:r>
        <w:rPr>
          <w:noProof/>
          <w:lang w:eastAsia="da-DK"/>
        </w:rPr>
        <mc:AlternateContent>
          <mc:Choice Requires="wps">
            <w:drawing>
              <wp:anchor distT="0" distB="0" distL="114300" distR="114300" simplePos="0" relativeHeight="251677696" behindDoc="0" locked="0" layoutInCell="1" allowOverlap="1" wp14:anchorId="4EFB4689" wp14:editId="2F08FE2C">
                <wp:simplePos x="0" y="0"/>
                <wp:positionH relativeFrom="column">
                  <wp:posOffset>3777615</wp:posOffset>
                </wp:positionH>
                <wp:positionV relativeFrom="page">
                  <wp:posOffset>9093200</wp:posOffset>
                </wp:positionV>
                <wp:extent cx="0" cy="1368000"/>
                <wp:effectExtent l="0" t="0" r="38100" b="22860"/>
                <wp:wrapNone/>
                <wp:docPr id="12" name="Lige forbindelse 12"/>
                <wp:cNvGraphicFramePr/>
                <a:graphic xmlns:a="http://schemas.openxmlformats.org/drawingml/2006/main">
                  <a:graphicData uri="http://schemas.microsoft.com/office/word/2010/wordprocessingShape">
                    <wps:wsp>
                      <wps:cNvCnPr/>
                      <wps:spPr>
                        <a:xfrm>
                          <a:off x="0" y="0"/>
                          <a:ext cx="0" cy="1368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AAD6D5" id="Lige forbindelse 1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297.45pt,716pt" to="297.45pt,8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" strokecolor="#bfbfbf [2412]" strokeweight=".5pt">
                <v:stroke joinstyle="miter"/>
                <w10:wrap anchory="page"/>
              </v:line>
            </w:pict>
          </mc:Fallback>
        </mc:AlternateContent>
      </w:r>
      <w:r>
        <w:rPr>
          <w:noProof/>
          <w:lang w:eastAsia="da-DK"/>
        </w:rPr>
        <mc:AlternateContent>
          <mc:Choice Requires="wps">
            <w:drawing>
              <wp:anchor distT="0" distB="0" distL="114300" distR="114300" simplePos="0" relativeHeight="251675648" behindDoc="0" locked="0" layoutInCell="1" allowOverlap="1" wp14:anchorId="2E128358" wp14:editId="664546FD">
                <wp:simplePos x="0" y="0"/>
                <wp:positionH relativeFrom="column">
                  <wp:posOffset>1612265</wp:posOffset>
                </wp:positionH>
                <wp:positionV relativeFrom="page">
                  <wp:posOffset>9093200</wp:posOffset>
                </wp:positionV>
                <wp:extent cx="0" cy="1368000"/>
                <wp:effectExtent l="0" t="0" r="38100" b="22860"/>
                <wp:wrapNone/>
                <wp:docPr id="6" name="Lige forbindelse 6"/>
                <wp:cNvGraphicFramePr/>
                <a:graphic xmlns:a="http://schemas.openxmlformats.org/drawingml/2006/main">
                  <a:graphicData uri="http://schemas.microsoft.com/office/word/2010/wordprocessingShape">
                    <wps:wsp>
                      <wps:cNvCnPr/>
                      <wps:spPr>
                        <a:xfrm>
                          <a:off x="0" y="0"/>
                          <a:ext cx="0" cy="1368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266DD1" id="Lige forbindelse 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126.95pt,716pt" to="126.95pt,8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" strokecolor="#bfbfbf [2412]" strokeweight=".5pt">
                <v:stroke joinstyle="miter"/>
                <w10:wrap anchory="page"/>
              </v:line>
            </w:pict>
          </mc:Fallback>
        </mc:AlternateContent>
      </w:r>
      <w:r>
        <w:rPr>
          <w:noProof/>
          <w:lang w:eastAsia="da-DK"/>
        </w:rPr>
        <mc:AlternateContent>
          <mc:Choice Requires="wpg">
            <w:drawing>
              <wp:anchor distT="0" distB="0" distL="114300" distR="114300" simplePos="0" relativeHeight="251670528" behindDoc="0" locked="0" layoutInCell="1" allowOverlap="1" wp14:anchorId="544BDFE4" wp14:editId="296EFBAA">
                <wp:simplePos x="0" y="0"/>
                <wp:positionH relativeFrom="column">
                  <wp:posOffset>-544195</wp:posOffset>
                </wp:positionH>
                <wp:positionV relativeFrom="page">
                  <wp:posOffset>8932545</wp:posOffset>
                </wp:positionV>
                <wp:extent cx="6490800" cy="1494000"/>
                <wp:effectExtent l="0" t="0" r="0" b="0"/>
                <wp:wrapNone/>
                <wp:docPr id="8" name="Gruppe 8"/>
                <wp:cNvGraphicFramePr/>
                <a:graphic xmlns:a="http://schemas.openxmlformats.org/drawingml/2006/main">
                  <a:graphicData uri="http://schemas.microsoft.com/office/word/2010/wordprocessingGroup">
                    <wpg:wgp>
                      <wpg:cNvGrpSpPr/>
                      <wpg:grpSpPr>
                        <a:xfrm>
                          <a:off x="0" y="0"/>
                          <a:ext cx="6490801" cy="1494000"/>
                          <a:chOff x="0" y="0"/>
                          <a:chExt cx="6490331" cy="1492250"/>
                        </a:xfrm>
                      </wpg:grpSpPr>
                      <wps:wsp>
                        <wps:cNvPr id="9" name="Text Box 12"/>
                        <wps:cNvSpPr txBox="1">
                          <a:spLocks noChangeArrowheads="1"/>
                        </wps:cNvSpPr>
                        <wps:spPr bwMode="auto">
                          <a:xfrm>
                            <a:off x="2165350" y="0"/>
                            <a:ext cx="2159635" cy="1492250"/>
                          </a:xfrm>
                          <a:prstGeom prst="rect">
                            <a:avLst/>
                          </a:prstGeom>
                          <a:noFill/>
                          <a:ln>
                            <a:noFill/>
                          </a:ln>
                          <a:extLst>
                            <a:ext uri="{909E8E84-426E-40DD-AFC4-6F175D3DCCD1}">
                              <a14:hiddenFill xmlns:a14="http://schemas.microsoft.com/office/drawing/2010/main">
                                <a:solidFill>
                                  <a:srgbClr val="E0E0E0"/>
                                </a:solidFill>
                              </a14:hiddenFill>
                            </a:ext>
                            <a:ext uri="{91240B29-F687-4F45-9708-019B960494DF}">
                              <a14:hiddenLine xmlns:a14="http://schemas.microsoft.com/office/drawing/2010/main" w="9525">
                                <a:solidFill>
                                  <a:srgbClr val="8BAF2B"/>
                                </a:solidFill>
                                <a:miter lim="800000"/>
                                <a:headEnd/>
                                <a:tailEnd/>
                              </a14:hiddenLine>
                            </a:ext>
                          </a:extLst>
                        </wps:spPr>
                        <wps:txbx>
                          <w:txbxContent>
                            <w:p w14:paraId="62B84EAA" w14:textId="5366D307" w:rsidR="00981487" w:rsidRPr="00942500" w:rsidRDefault="00981487" w:rsidP="00350E6B">
                              <w:pPr>
                                <w:spacing w:line="276" w:lineRule="auto"/>
                                <w:rPr>
                                  <w:rFonts w:cstheme="minorHAnsi"/>
                                  <w:sz w:val="18"/>
                                  <w:szCs w:val="18"/>
                                </w:rPr>
                              </w:pPr>
                              <w:r w:rsidRPr="00942500">
                                <w:rPr>
                                  <w:b/>
                                  <w:bCs/>
                                  <w:sz w:val="18"/>
                                  <w:szCs w:val="18"/>
                                </w:rPr>
                                <w:t>Åbnings- og telefontider</w:t>
                              </w:r>
                              <w:r w:rsidR="00615EA7" w:rsidRPr="00942500">
                                <w:rPr>
                                  <w:b/>
                                  <w:bCs/>
                                  <w:sz w:val="18"/>
                                  <w:szCs w:val="18"/>
                                </w:rPr>
                                <w:br/>
                              </w:r>
                              <w:r w:rsidRPr="00942500">
                                <w:rPr>
                                  <w:rFonts w:cstheme="minorHAnsi"/>
                                  <w:sz w:val="18"/>
                                  <w:szCs w:val="18"/>
                                </w:rPr>
                                <w:t>www.greve.dk/kontakt</w:t>
                              </w:r>
                            </w:p>
                            <w:p w14:paraId="16D28EBE" w14:textId="351A13AA" w:rsidR="002474BE" w:rsidRPr="00942500" w:rsidRDefault="00981487" w:rsidP="00350E6B">
                              <w:pPr>
                                <w:spacing w:line="276" w:lineRule="auto"/>
                                <w:rPr>
                                  <w:rStyle w:val="Hyperlink"/>
                                  <w:rFonts w:cstheme="minorHAnsi"/>
                                  <w:color w:val="000000" w:themeColor="text1"/>
                                  <w:sz w:val="18"/>
                                  <w:szCs w:val="18"/>
                                  <w:u w:val="none"/>
                                </w:rPr>
                              </w:pPr>
                              <w:r w:rsidRPr="00942500">
                                <w:rPr>
                                  <w:b/>
                                  <w:bCs/>
                                  <w:sz w:val="18"/>
                                  <w:szCs w:val="18"/>
                                </w:rPr>
                                <w:t>Tidsbestilling</w:t>
                              </w:r>
                              <w:r w:rsidR="00615EA7" w:rsidRPr="00942500">
                                <w:rPr>
                                  <w:b/>
                                  <w:bCs/>
                                  <w:sz w:val="18"/>
                                  <w:szCs w:val="18"/>
                                </w:rPr>
                                <w:br/>
                              </w:r>
                              <w:r w:rsidR="00E83C49" w:rsidRPr="00942500">
                                <w:rPr>
                                  <w:rFonts w:cstheme="minorHAnsi"/>
                                  <w:sz w:val="18"/>
                                  <w:szCs w:val="18"/>
                                </w:rPr>
                                <w:t>www.greve.dk/tidsbestilling</w:t>
                              </w:r>
                            </w:p>
                            <w:p w14:paraId="7E138F81" w14:textId="77777777" w:rsidR="00E83C49" w:rsidRPr="00942500" w:rsidRDefault="00E83C49" w:rsidP="00350E6B">
                              <w:pPr>
                                <w:spacing w:line="276" w:lineRule="auto"/>
                                <w:rPr>
                                  <w:rFonts w:cstheme="minorHAnsi"/>
                                  <w:color w:val="000000" w:themeColor="text1"/>
                                  <w:sz w:val="18"/>
                                  <w:szCs w:val="18"/>
                                </w:rPr>
                              </w:pPr>
                            </w:p>
                          </w:txbxContent>
                        </wps:txbx>
                        <wps:bodyPr rot="0" vert="horz" wrap="square" lIns="108000" tIns="288000" rIns="108000" bIns="45720" anchor="t" anchorCtr="0" upright="1">
                          <a:noAutofit/>
                        </wps:bodyPr>
                      </wps:wsp>
                      <wps:wsp>
                        <wps:cNvPr id="10" name="Text Box 10"/>
                        <wps:cNvSpPr txBox="1">
                          <a:spLocks noChangeArrowheads="1"/>
                        </wps:cNvSpPr>
                        <wps:spPr bwMode="auto">
                          <a:xfrm>
                            <a:off x="0" y="0"/>
                            <a:ext cx="2160000" cy="1492250"/>
                          </a:xfrm>
                          <a:prstGeom prst="rect">
                            <a:avLst/>
                          </a:prstGeom>
                          <a:noFill/>
                          <a:ln>
                            <a:noFill/>
                          </a:ln>
                          <a:extLst>
                            <a:ext uri="{909E8E84-426E-40DD-AFC4-6F175D3DCCD1}">
                              <a14:hiddenFill xmlns:a14="http://schemas.microsoft.com/office/drawing/2010/main">
                                <a:solidFill>
                                  <a:srgbClr val="E0E0E0"/>
                                </a:solidFill>
                              </a14:hiddenFill>
                            </a:ext>
                            <a:ext uri="{91240B29-F687-4F45-9708-019B960494DF}">
                              <a14:hiddenLine xmlns:a14="http://schemas.microsoft.com/office/drawing/2010/main" w="9525">
                                <a:solidFill>
                                  <a:srgbClr val="8BAF2B"/>
                                </a:solidFill>
                                <a:miter lim="800000"/>
                                <a:headEnd/>
                                <a:tailEnd/>
                              </a14:hiddenLine>
                            </a:ext>
                          </a:extLst>
                        </wps:spPr>
                        <wps:txbx>
                          <w:txbxContent>
                            <w:p w14:paraId="7692F2E8" w14:textId="19EDFB4C" w:rsidR="00981487" w:rsidRPr="00942500" w:rsidRDefault="00981487" w:rsidP="00615EA7">
                              <w:pPr>
                                <w:spacing w:after="0" w:line="276" w:lineRule="auto"/>
                                <w:ind w:left="1021" w:hanging="1021"/>
                                <w:rPr>
                                  <w:noProof/>
                                  <w:sz w:val="18"/>
                                  <w:szCs w:val="18"/>
                                </w:rPr>
                              </w:pPr>
                              <w:r w:rsidRPr="00942500">
                                <w:rPr>
                                  <w:b/>
                                  <w:noProof/>
                                  <w:sz w:val="18"/>
                                  <w:szCs w:val="18"/>
                                </w:rPr>
                                <w:t>Adresse</w:t>
                              </w:r>
                              <w:r w:rsidRPr="00942500">
                                <w:rPr>
                                  <w:noProof/>
                                  <w:sz w:val="18"/>
                                  <w:szCs w:val="18"/>
                                </w:rPr>
                                <w:tab/>
                                <w:t>Greve Kommune</w:t>
                              </w:r>
                              <w:r w:rsidR="00BB3ACC" w:rsidRPr="00942500">
                                <w:rPr>
                                  <w:noProof/>
                                  <w:sz w:val="18"/>
                                  <w:szCs w:val="18"/>
                                </w:rPr>
                                <w:br/>
                              </w:r>
                              <w:r w:rsidRPr="00942500">
                                <w:rPr>
                                  <w:noProof/>
                                  <w:sz w:val="18"/>
                                  <w:szCs w:val="18"/>
                                </w:rPr>
                                <w:t>Rådhusholmen 10</w:t>
                              </w:r>
                            </w:p>
                            <w:p w14:paraId="7B11F272" w14:textId="0A26A99E" w:rsidR="002425C5" w:rsidRPr="00942500" w:rsidRDefault="00981487" w:rsidP="00615EA7">
                              <w:pPr>
                                <w:spacing w:line="276" w:lineRule="auto"/>
                                <w:ind w:firstLine="1020"/>
                                <w:rPr>
                                  <w:sz w:val="18"/>
                                  <w:szCs w:val="18"/>
                                </w:rPr>
                              </w:pPr>
                              <w:r w:rsidRPr="00942500">
                                <w:rPr>
                                  <w:sz w:val="18"/>
                                  <w:szCs w:val="18"/>
                                </w:rPr>
                                <w:t>DK-2670 Greve</w:t>
                              </w:r>
                            </w:p>
                            <w:p w14:paraId="063183AF" w14:textId="067E51C0" w:rsidR="00981487" w:rsidRPr="00942500" w:rsidRDefault="00981487" w:rsidP="002425C5">
                              <w:pPr>
                                <w:spacing w:line="276" w:lineRule="auto"/>
                                <w:rPr>
                                  <w:sz w:val="18"/>
                                  <w:szCs w:val="18"/>
                                </w:rPr>
                              </w:pPr>
                              <w:r w:rsidRPr="00942500">
                                <w:rPr>
                                  <w:b/>
                                  <w:sz w:val="18"/>
                                  <w:szCs w:val="18"/>
                                </w:rPr>
                                <w:t>Telefon</w:t>
                              </w:r>
                              <w:r w:rsidRPr="00942500">
                                <w:rPr>
                                  <w:sz w:val="18"/>
                                  <w:szCs w:val="18"/>
                                </w:rPr>
                                <w:t xml:space="preserve"> </w:t>
                              </w:r>
                              <w:r w:rsidRPr="00942500">
                                <w:rPr>
                                  <w:sz w:val="18"/>
                                  <w:szCs w:val="18"/>
                                </w:rPr>
                                <w:tab/>
                              </w:r>
                              <w:r w:rsidRPr="00942500">
                                <w:rPr>
                                  <w:noProof/>
                                  <w:sz w:val="18"/>
                                  <w:szCs w:val="18"/>
                                </w:rPr>
                                <w:t>43 97 97 97</w:t>
                              </w:r>
                              <w:r w:rsidR="00615EA7" w:rsidRPr="00942500">
                                <w:rPr>
                                  <w:noProof/>
                                  <w:sz w:val="18"/>
                                  <w:szCs w:val="18"/>
                                </w:rPr>
                                <w:br/>
                              </w:r>
                              <w:r w:rsidRPr="00942500">
                                <w:rPr>
                                  <w:b/>
                                  <w:sz w:val="18"/>
                                  <w:szCs w:val="18"/>
                                </w:rPr>
                                <w:t>Hjemmeside</w:t>
                              </w:r>
                              <w:r w:rsidRPr="00942500">
                                <w:rPr>
                                  <w:sz w:val="18"/>
                                  <w:szCs w:val="18"/>
                                </w:rPr>
                                <w:tab/>
                              </w:r>
                              <w:hyperlink r:id="rId9" w:history="1">
                                <w:r w:rsidRPr="00942500">
                                  <w:rPr>
                                    <w:rStyle w:val="Hyperlink"/>
                                    <w:rFonts w:cstheme="minorHAnsi"/>
                                    <w:color w:val="000000" w:themeColor="text1"/>
                                    <w:sz w:val="18"/>
                                    <w:szCs w:val="18"/>
                                    <w:u w:val="none"/>
                                  </w:rPr>
                                  <w:t>www.greve.dk</w:t>
                                </w:r>
                              </w:hyperlink>
                              <w:r w:rsidR="00615EA7" w:rsidRPr="00942500">
                                <w:rPr>
                                  <w:rStyle w:val="Hyperlink"/>
                                  <w:rFonts w:cstheme="minorHAnsi"/>
                                  <w:color w:val="000000" w:themeColor="text1"/>
                                  <w:sz w:val="18"/>
                                  <w:szCs w:val="18"/>
                                  <w:u w:val="none"/>
                                </w:rPr>
                                <w:br/>
                              </w:r>
                              <w:r w:rsidRPr="00942500">
                                <w:rPr>
                                  <w:b/>
                                  <w:sz w:val="18"/>
                                  <w:szCs w:val="18"/>
                                </w:rPr>
                                <w:t>Digital post</w:t>
                              </w:r>
                              <w:r w:rsidRPr="00942500">
                                <w:rPr>
                                  <w:sz w:val="18"/>
                                  <w:szCs w:val="18"/>
                                </w:rPr>
                                <w:tab/>
                              </w:r>
                              <w:r w:rsidRPr="00707136">
                                <w:rPr>
                                  <w:rStyle w:val="Hyperlink"/>
                                  <w:rFonts w:cstheme="minorHAnsi"/>
                                  <w:color w:val="000000" w:themeColor="text1"/>
                                  <w:sz w:val="18"/>
                                  <w:szCs w:val="18"/>
                                  <w:u w:val="none"/>
                                </w:rPr>
                                <w:t>www.borger.dk/post</w:t>
                              </w:r>
                            </w:p>
                            <w:p w14:paraId="34958D44" w14:textId="77777777" w:rsidR="00981487" w:rsidRPr="00942500" w:rsidRDefault="00981487" w:rsidP="002425C5">
                              <w:pPr>
                                <w:spacing w:line="276" w:lineRule="auto"/>
                                <w:rPr>
                                  <w:sz w:val="18"/>
                                  <w:szCs w:val="18"/>
                                </w:rPr>
                              </w:pPr>
                            </w:p>
                          </w:txbxContent>
                        </wps:txbx>
                        <wps:bodyPr rot="0" vert="horz" wrap="square" lIns="108000" tIns="288000" rIns="108000" bIns="45720" anchor="b" anchorCtr="0" upright="1">
                          <a:noAutofit/>
                        </wps:bodyPr>
                      </wps:wsp>
                      <wps:wsp>
                        <wps:cNvPr id="11" name="Text Box 11"/>
                        <wps:cNvSpPr txBox="1">
                          <a:spLocks noChangeArrowheads="1"/>
                        </wps:cNvSpPr>
                        <wps:spPr bwMode="auto">
                          <a:xfrm>
                            <a:off x="4330697" y="0"/>
                            <a:ext cx="2159634" cy="1492250"/>
                          </a:xfrm>
                          <a:prstGeom prst="rect">
                            <a:avLst/>
                          </a:prstGeom>
                          <a:noFill/>
                          <a:ln>
                            <a:noFill/>
                          </a:ln>
                          <a:extLst>
                            <a:ext uri="{909E8E84-426E-40DD-AFC4-6F175D3DCCD1}">
                              <a14:hiddenFill xmlns:a14="http://schemas.microsoft.com/office/drawing/2010/main">
                                <a:solidFill>
                                  <a:srgbClr val="E0E0E0"/>
                                </a:solidFill>
                              </a14:hiddenFill>
                            </a:ext>
                            <a:ext uri="{91240B29-F687-4F45-9708-019B960494DF}">
                              <a14:hiddenLine xmlns:a14="http://schemas.microsoft.com/office/drawing/2010/main" w="9525">
                                <a:solidFill>
                                  <a:srgbClr val="8BAF2B"/>
                                </a:solidFill>
                                <a:miter lim="800000"/>
                                <a:headEnd/>
                                <a:tailEnd/>
                              </a14:hiddenLine>
                            </a:ext>
                          </a:extLst>
                        </wps:spPr>
                        <wps:txbx>
                          <w:txbxContent>
                            <w:p w14:paraId="443EB4A2" w14:textId="4BD724BB" w:rsidR="00981487" w:rsidRPr="00942500" w:rsidRDefault="00FD3A78" w:rsidP="002425C5">
                              <w:pPr>
                                <w:spacing w:line="276" w:lineRule="auto"/>
                                <w:rPr>
                                  <w:sz w:val="18"/>
                                  <w:szCs w:val="18"/>
                                </w:rPr>
                              </w:pPr>
                              <w:r w:rsidRPr="00942500">
                                <w:rPr>
                                  <w:b/>
                                  <w:bCs/>
                                  <w:sz w:val="18"/>
                                  <w:szCs w:val="18"/>
                                </w:rPr>
                                <w:t>Afdelin</w:t>
                              </w:r>
                              <w:r w:rsidR="00952306" w:rsidRPr="00942500">
                                <w:rPr>
                                  <w:b/>
                                  <w:bCs/>
                                  <w:sz w:val="18"/>
                                  <w:szCs w:val="18"/>
                                </w:rPr>
                                <w:t>g</w:t>
                              </w:r>
                              <w:r w:rsidR="00520C49">
                                <w:rPr>
                                  <w:b/>
                                  <w:bCs/>
                                  <w:sz w:val="18"/>
                                  <w:szCs w:val="18"/>
                                </w:rPr>
                                <w:tab/>
                              </w:r>
                              <w:sdt>
                                <w:sdtPr>
                                  <w:rPr>
                                    <w:sz w:val="18"/>
                                    <w:szCs w:val="18"/>
                                  </w:rPr>
                                  <w:alias w:val="Sagsbehandler afdeling"/>
                                  <w:tag w:val="ToOrgUnit.Name"/>
                                  <w:id w:val="10003"/>
                                  <w:lock w:val="sdtContentLocked"/>
                                  <w:dataBinding w:prefixMappings="xmlns:gbs='http://www.software-innovation.no/growBusinessDocument'" w:xpath="/gbs:GrowBusinessDocument/gbs:ToOrgUnit.Name[@gbs:key='10003']" w:storeItemID="{2AD993B5-2427-4579-8A6E-4F390AEDD8DD}"/>
                                  <w:text/>
                                </w:sdtPr>
                                <w:sdtContent>
                                  <w:r w:rsidR="005D6A71">
                                    <w:rPr>
                                      <w:sz w:val="18"/>
                                      <w:szCs w:val="18"/>
                                    </w:rPr>
                                    <w:t>Miljø</w:t>
                                  </w:r>
                                </w:sdtContent>
                              </w:sdt>
                              <w:r w:rsidR="00615EA7" w:rsidRPr="00942500">
                                <w:rPr>
                                  <w:sz w:val="18"/>
                                  <w:szCs w:val="18"/>
                                </w:rPr>
                                <w:br/>
                              </w:r>
                              <w:r w:rsidR="00981487" w:rsidRPr="00942500">
                                <w:rPr>
                                  <w:b/>
                                  <w:bCs/>
                                  <w:sz w:val="18"/>
                                  <w:szCs w:val="18"/>
                                </w:rPr>
                                <w:t>Sag</w:t>
                              </w:r>
                              <w:r w:rsidR="009D213F">
                                <w:rPr>
                                  <w:b/>
                                  <w:bCs/>
                                  <w:sz w:val="18"/>
                                  <w:szCs w:val="18"/>
                                </w:rPr>
                                <w:t xml:space="preserve"> </w:t>
                              </w:r>
                              <w:r w:rsidR="009D213F">
                                <w:rPr>
                                  <w:sz w:val="18"/>
                                  <w:szCs w:val="18"/>
                                </w:rPr>
                                <w:t xml:space="preserve"> </w:t>
                              </w:r>
                              <w:r w:rsidR="009D213F" w:rsidRPr="009D213F">
                                <w:rPr>
                                  <w:sz w:val="18"/>
                                  <w:szCs w:val="18"/>
                                </w:rPr>
                                <w:t xml:space="preserve"> </w:t>
                              </w:r>
                              <w:r w:rsidR="009D213F">
                                <w:rPr>
                                  <w:sz w:val="18"/>
                                  <w:szCs w:val="18"/>
                                </w:rPr>
                                <w:t xml:space="preserve">                </w:t>
                              </w:r>
                              <w:r w:rsidR="009D213F" w:rsidRPr="009D213F">
                                <w:rPr>
                                  <w:sz w:val="18"/>
                                  <w:szCs w:val="18"/>
                                </w:rPr>
                                <w:t>23-000831</w:t>
                              </w:r>
                              <w:r w:rsidR="00520C49">
                                <w:rPr>
                                  <w:b/>
                                  <w:bCs/>
                                  <w:sz w:val="18"/>
                                  <w:szCs w:val="18"/>
                                </w:rPr>
                                <w:tab/>
                              </w:r>
                              <w:sdt>
                                <w:sdtPr>
                                  <w:rPr>
                                    <w:bCs/>
                                    <w:sz w:val="18"/>
                                    <w:szCs w:val="18"/>
                                  </w:rPr>
                                  <w:alias w:val="Sagsnummer"/>
                                  <w:tag w:val="ToCase.Name"/>
                                  <w:id w:val="10010"/>
                                  <w:lock w:val="sdtContentLocked"/>
                                  <w:dataBinding w:prefixMappings="xmlns:gbs='http://www.software-innovation.no/growBusinessDocument'" w:xpath="/gbs:GrowBusinessDocument/gbs:ToCase.Name[@gbs:key='10010']" w:storeItemID="{2AD993B5-2427-4579-8A6E-4F390AEDD8DD}"/>
                                  <w:text/>
                                </w:sdtPr>
                                <w:sdtContent>
                                  <w:r w:rsidR="005D6A71">
                                    <w:rPr>
                                      <w:bCs/>
                                      <w:sz w:val="18"/>
                                      <w:szCs w:val="18"/>
                                    </w:rPr>
                                    <w:t>20-001888K</w:t>
                                  </w:r>
                                </w:sdtContent>
                              </w:sdt>
                            </w:p>
                            <w:p w14:paraId="6370D083" w14:textId="671414DB" w:rsidR="00981487" w:rsidRPr="00942500" w:rsidRDefault="002474BE" w:rsidP="002425C5">
                              <w:pPr>
                                <w:spacing w:line="276" w:lineRule="auto"/>
                                <w:rPr>
                                  <w:sz w:val="18"/>
                                  <w:szCs w:val="18"/>
                                </w:rPr>
                              </w:pPr>
                              <w:r w:rsidRPr="00942500">
                                <w:rPr>
                                  <w:b/>
                                  <w:bCs/>
                                  <w:sz w:val="18"/>
                                  <w:szCs w:val="18"/>
                                </w:rPr>
                                <w:br/>
                              </w:r>
                              <w:r w:rsidR="00981487" w:rsidRPr="00942500">
                                <w:rPr>
                                  <w:b/>
                                  <w:bCs/>
                                  <w:sz w:val="18"/>
                                  <w:szCs w:val="18"/>
                                </w:rPr>
                                <w:t>EAN</w:t>
                              </w:r>
                              <w:r w:rsidR="00952306" w:rsidRPr="00942500">
                                <w:rPr>
                                  <w:sz w:val="18"/>
                                  <w:szCs w:val="18"/>
                                </w:rPr>
                                <w:tab/>
                              </w:r>
                              <w:r w:rsidR="00615EA7" w:rsidRPr="00942500">
                                <w:rPr>
                                  <w:sz w:val="18"/>
                                  <w:szCs w:val="18"/>
                                </w:rPr>
                                <w:br/>
                              </w:r>
                              <w:r w:rsidR="00981487" w:rsidRPr="00942500">
                                <w:rPr>
                                  <w:b/>
                                  <w:bCs/>
                                  <w:sz w:val="18"/>
                                  <w:szCs w:val="18"/>
                                </w:rPr>
                                <w:t>Konto</w:t>
                              </w:r>
                              <w:r w:rsidR="00952306" w:rsidRPr="00942500">
                                <w:rPr>
                                  <w:sz w:val="18"/>
                                  <w:szCs w:val="18"/>
                                </w:rPr>
                                <w:tab/>
                              </w:r>
                              <w:r w:rsidR="00070534">
                                <w:rPr>
                                  <w:sz w:val="18"/>
                                  <w:szCs w:val="18"/>
                                </w:rPr>
                                <w:t xml:space="preserve">4316   </w:t>
                              </w:r>
                              <w:r w:rsidR="00981487" w:rsidRPr="00942500">
                                <w:rPr>
                                  <w:sz w:val="18"/>
                                  <w:szCs w:val="18"/>
                                </w:rPr>
                                <w:t>3191110226</w:t>
                              </w:r>
                              <w:r w:rsidR="00615EA7" w:rsidRPr="00942500">
                                <w:rPr>
                                  <w:sz w:val="18"/>
                                  <w:szCs w:val="18"/>
                                </w:rPr>
                                <w:br/>
                              </w:r>
                              <w:r w:rsidR="00981487" w:rsidRPr="00942500">
                                <w:rPr>
                                  <w:b/>
                                  <w:bCs/>
                                  <w:sz w:val="18"/>
                                  <w:szCs w:val="18"/>
                                </w:rPr>
                                <w:t>CVR</w:t>
                              </w:r>
                              <w:r w:rsidR="00981487" w:rsidRPr="00942500">
                                <w:rPr>
                                  <w:sz w:val="18"/>
                                  <w:szCs w:val="18"/>
                                </w:rPr>
                                <w:tab/>
                                <w:t>44 02 39 11</w:t>
                              </w:r>
                            </w:p>
                            <w:p w14:paraId="79FC1B03" w14:textId="77777777" w:rsidR="00981487" w:rsidRPr="00942500" w:rsidRDefault="00981487" w:rsidP="002425C5">
                              <w:pPr>
                                <w:spacing w:line="276" w:lineRule="auto"/>
                                <w:rPr>
                                  <w:rFonts w:cstheme="minorHAnsi"/>
                                  <w:color w:val="000000" w:themeColor="text1"/>
                                  <w:sz w:val="18"/>
                                  <w:szCs w:val="18"/>
                                </w:rPr>
                              </w:pPr>
                            </w:p>
                          </w:txbxContent>
                        </wps:txbx>
                        <wps:bodyPr rot="0" vert="horz" wrap="square" lIns="108000" tIns="288000" rIns="108000" bIns="4572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4BDFE4" id="Gruppe 8" o:spid="_x0000_s1026" style="position:absolute;margin-left:-42.85pt;margin-top:703.35pt;width:511.1pt;height:117.65pt;z-index:251670528;mso-position-vertical-relative:page;mso-width-relative:margin;mso-height-relative:margin" coordsize="64903,14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">
                <v:shapetype id="_x0000_t202" coordsize="21600,21600" o:spt="202" path="m,l,21600r21600,l21600,xe">
                  <v:stroke joinstyle="miter"/>
                  <v:path gradientshapeok="t" o:connecttype="rect"/>
                </v:shapetype>
                <v:shape id="Text Box 12" o:spid="_x0000_s1027" type="#_x0000_t202" style="position:absolute;left:21653;width:21596;height:1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" filled="f" fillcolor="#e0e0e0" stroked="f" strokecolor="#8baf2b">
                  <v:textbox inset="3mm,8mm,3mm">
                    <w:txbxContent>
                      <w:p w14:paraId="62B84EAA" w14:textId="5366D307" w:rsidR="00981487" w:rsidRPr="00942500" w:rsidRDefault="00981487" w:rsidP="00350E6B">
                        <w:pPr>
                          <w:spacing w:line="276" w:lineRule="auto"/>
                          <w:rPr>
                            <w:rFonts w:cstheme="minorHAnsi"/>
                            <w:sz w:val="18"/>
                            <w:szCs w:val="18"/>
                          </w:rPr>
                        </w:pPr>
                        <w:r w:rsidRPr="00942500">
                          <w:rPr>
                            <w:b/>
                            <w:bCs/>
                            <w:sz w:val="18"/>
                            <w:szCs w:val="18"/>
                          </w:rPr>
                          <w:t>Åbnings- og telefontider</w:t>
                        </w:r>
                        <w:r w:rsidR="00615EA7" w:rsidRPr="00942500">
                          <w:rPr>
                            <w:b/>
                            <w:bCs/>
                            <w:sz w:val="18"/>
                            <w:szCs w:val="18"/>
                          </w:rPr>
                          <w:br/>
                        </w:r>
                        <w:r w:rsidRPr="00942500">
                          <w:rPr>
                            <w:rFonts w:cstheme="minorHAnsi"/>
                            <w:sz w:val="18"/>
                            <w:szCs w:val="18"/>
                          </w:rPr>
                          <w:t>www.greve.dk/kontakt</w:t>
                        </w:r>
                      </w:p>
                      <w:p w14:paraId="16D28EBE" w14:textId="351A13AA" w:rsidR="002474BE" w:rsidRPr="00942500" w:rsidRDefault="00981487" w:rsidP="00350E6B">
                        <w:pPr>
                          <w:spacing w:line="276" w:lineRule="auto"/>
                          <w:rPr>
                            <w:rStyle w:val="Hyperlink"/>
                            <w:rFonts w:cstheme="minorHAnsi"/>
                            <w:color w:val="000000" w:themeColor="text1"/>
                            <w:sz w:val="18"/>
                            <w:szCs w:val="18"/>
                            <w:u w:val="none"/>
                          </w:rPr>
                        </w:pPr>
                        <w:r w:rsidRPr="00942500">
                          <w:rPr>
                            <w:b/>
                            <w:bCs/>
                            <w:sz w:val="18"/>
                            <w:szCs w:val="18"/>
                          </w:rPr>
                          <w:t>Tidsbestilling</w:t>
                        </w:r>
                        <w:r w:rsidR="00615EA7" w:rsidRPr="00942500">
                          <w:rPr>
                            <w:b/>
                            <w:bCs/>
                            <w:sz w:val="18"/>
                            <w:szCs w:val="18"/>
                          </w:rPr>
                          <w:br/>
                        </w:r>
                        <w:r w:rsidR="00E83C49" w:rsidRPr="00942500">
                          <w:rPr>
                            <w:rFonts w:cstheme="minorHAnsi"/>
                            <w:sz w:val="18"/>
                            <w:szCs w:val="18"/>
                          </w:rPr>
                          <w:t>www.greve.dk/tidsbestilling</w:t>
                        </w:r>
                      </w:p>
                      <w:p w14:paraId="7E138F81" w14:textId="77777777" w:rsidR="00E83C49" w:rsidRPr="00942500" w:rsidRDefault="00E83C49" w:rsidP="00350E6B">
                        <w:pPr>
                          <w:spacing w:line="276" w:lineRule="auto"/>
                          <w:rPr>
                            <w:rFonts w:cstheme="minorHAnsi"/>
                            <w:color w:val="000000" w:themeColor="text1"/>
                            <w:sz w:val="18"/>
                            <w:szCs w:val="18"/>
                          </w:rPr>
                        </w:pPr>
                      </w:p>
                    </w:txbxContent>
                  </v:textbox>
                </v:shape>
                <v:shape id="Text Box 10" o:spid="_x0000_s1028" type="#_x0000_t202" style="position:absolute;width:21600;height:1492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" filled="f" fillcolor="#e0e0e0" stroked="f" strokecolor="#8baf2b">
                  <v:textbox inset="3mm,8mm,3mm">
                    <w:txbxContent>
                      <w:p w14:paraId="7692F2E8" w14:textId="19EDFB4C" w:rsidR="00981487" w:rsidRPr="00942500" w:rsidRDefault="00981487" w:rsidP="00615EA7">
                        <w:pPr>
                          <w:spacing w:after="0" w:line="276" w:lineRule="auto"/>
                          <w:ind w:left="1021" w:hanging="1021"/>
                          <w:rPr>
                            <w:noProof/>
                            <w:sz w:val="18"/>
                            <w:szCs w:val="18"/>
                          </w:rPr>
                        </w:pPr>
                        <w:r w:rsidRPr="00942500">
                          <w:rPr>
                            <w:b/>
                            <w:noProof/>
                            <w:sz w:val="18"/>
                            <w:szCs w:val="18"/>
                          </w:rPr>
                          <w:t>Adresse</w:t>
                        </w:r>
                        <w:r w:rsidRPr="00942500">
                          <w:rPr>
                            <w:noProof/>
                            <w:sz w:val="18"/>
                            <w:szCs w:val="18"/>
                          </w:rPr>
                          <w:tab/>
                          <w:t>Greve Kommune</w:t>
                        </w:r>
                        <w:r w:rsidR="00BB3ACC" w:rsidRPr="00942500">
                          <w:rPr>
                            <w:noProof/>
                            <w:sz w:val="18"/>
                            <w:szCs w:val="18"/>
                          </w:rPr>
                          <w:br/>
                        </w:r>
                        <w:r w:rsidRPr="00942500">
                          <w:rPr>
                            <w:noProof/>
                            <w:sz w:val="18"/>
                            <w:szCs w:val="18"/>
                          </w:rPr>
                          <w:t>Rådhusholmen 10</w:t>
                        </w:r>
                      </w:p>
                      <w:p w14:paraId="7B11F272" w14:textId="0A26A99E" w:rsidR="002425C5" w:rsidRPr="00942500" w:rsidRDefault="00981487" w:rsidP="00615EA7">
                        <w:pPr>
                          <w:spacing w:line="276" w:lineRule="auto"/>
                          <w:ind w:firstLine="1020"/>
                          <w:rPr>
                            <w:sz w:val="18"/>
                            <w:szCs w:val="18"/>
                          </w:rPr>
                        </w:pPr>
                        <w:r w:rsidRPr="00942500">
                          <w:rPr>
                            <w:sz w:val="18"/>
                            <w:szCs w:val="18"/>
                          </w:rPr>
                          <w:t>DK-2670 Greve</w:t>
                        </w:r>
                      </w:p>
                      <w:p w14:paraId="063183AF" w14:textId="067E51C0" w:rsidR="00981487" w:rsidRPr="00942500" w:rsidRDefault="00981487" w:rsidP="002425C5">
                        <w:pPr>
                          <w:spacing w:line="276" w:lineRule="auto"/>
                          <w:rPr>
                            <w:sz w:val="18"/>
                            <w:szCs w:val="18"/>
                          </w:rPr>
                        </w:pPr>
                        <w:r w:rsidRPr="00942500">
                          <w:rPr>
                            <w:b/>
                            <w:sz w:val="18"/>
                            <w:szCs w:val="18"/>
                          </w:rPr>
                          <w:t>Telefon</w:t>
                        </w:r>
                        <w:r w:rsidRPr="00942500">
                          <w:rPr>
                            <w:sz w:val="18"/>
                            <w:szCs w:val="18"/>
                          </w:rPr>
                          <w:t xml:space="preserve"> </w:t>
                        </w:r>
                        <w:r w:rsidRPr="00942500">
                          <w:rPr>
                            <w:sz w:val="18"/>
                            <w:szCs w:val="18"/>
                          </w:rPr>
                          <w:tab/>
                        </w:r>
                        <w:r w:rsidRPr="00942500">
                          <w:rPr>
                            <w:noProof/>
                            <w:sz w:val="18"/>
                            <w:szCs w:val="18"/>
                          </w:rPr>
                          <w:t>43 97 97 97</w:t>
                        </w:r>
                        <w:r w:rsidR="00615EA7" w:rsidRPr="00942500">
                          <w:rPr>
                            <w:noProof/>
                            <w:sz w:val="18"/>
                            <w:szCs w:val="18"/>
                          </w:rPr>
                          <w:br/>
                        </w:r>
                        <w:r w:rsidRPr="00942500">
                          <w:rPr>
                            <w:b/>
                            <w:sz w:val="18"/>
                            <w:szCs w:val="18"/>
                          </w:rPr>
                          <w:t>Hjemmeside</w:t>
                        </w:r>
                        <w:r w:rsidRPr="00942500">
                          <w:rPr>
                            <w:sz w:val="18"/>
                            <w:szCs w:val="18"/>
                          </w:rPr>
                          <w:tab/>
                        </w:r>
                        <w:hyperlink r:id="rId10" w:history="1">
                          <w:r w:rsidRPr="00942500">
                            <w:rPr>
                              <w:rStyle w:val="Hyperlink"/>
                              <w:rFonts w:cstheme="minorHAnsi"/>
                              <w:color w:val="000000" w:themeColor="text1"/>
                              <w:sz w:val="18"/>
                              <w:szCs w:val="18"/>
                              <w:u w:val="none"/>
                            </w:rPr>
                            <w:t>www.greve.dk</w:t>
                          </w:r>
                        </w:hyperlink>
                        <w:r w:rsidR="00615EA7" w:rsidRPr="00942500">
                          <w:rPr>
                            <w:rStyle w:val="Hyperlink"/>
                            <w:rFonts w:cstheme="minorHAnsi"/>
                            <w:color w:val="000000" w:themeColor="text1"/>
                            <w:sz w:val="18"/>
                            <w:szCs w:val="18"/>
                            <w:u w:val="none"/>
                          </w:rPr>
                          <w:br/>
                        </w:r>
                        <w:r w:rsidRPr="00942500">
                          <w:rPr>
                            <w:b/>
                            <w:sz w:val="18"/>
                            <w:szCs w:val="18"/>
                          </w:rPr>
                          <w:t>Digital post</w:t>
                        </w:r>
                        <w:r w:rsidRPr="00942500">
                          <w:rPr>
                            <w:sz w:val="18"/>
                            <w:szCs w:val="18"/>
                          </w:rPr>
                          <w:tab/>
                        </w:r>
                        <w:r w:rsidRPr="00707136">
                          <w:rPr>
                            <w:rStyle w:val="Hyperlink"/>
                            <w:rFonts w:cstheme="minorHAnsi"/>
                            <w:color w:val="000000" w:themeColor="text1"/>
                            <w:sz w:val="18"/>
                            <w:szCs w:val="18"/>
                            <w:u w:val="none"/>
                          </w:rPr>
                          <w:t>www.borger.dk/post</w:t>
                        </w:r>
                      </w:p>
                      <w:p w14:paraId="34958D44" w14:textId="77777777" w:rsidR="00981487" w:rsidRPr="00942500" w:rsidRDefault="00981487" w:rsidP="002425C5">
                        <w:pPr>
                          <w:spacing w:line="276" w:lineRule="auto"/>
                          <w:rPr>
                            <w:sz w:val="18"/>
                            <w:szCs w:val="18"/>
                          </w:rPr>
                        </w:pPr>
                      </w:p>
                    </w:txbxContent>
                  </v:textbox>
                </v:shape>
                <v:shape id="Text Box 11" o:spid="_x0000_s1029" type="#_x0000_t202" style="position:absolute;left:43306;width:21597;height:1492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" filled="f" fillcolor="#e0e0e0" stroked="f" strokecolor="#8baf2b">
                  <v:textbox inset="3mm,8mm,3mm">
                    <w:txbxContent>
                      <w:p w14:paraId="443EB4A2" w14:textId="4BD724BB" w:rsidR="00981487" w:rsidRPr="00942500" w:rsidRDefault="00FD3A78" w:rsidP="002425C5">
                        <w:pPr>
                          <w:spacing w:line="276" w:lineRule="auto"/>
                          <w:rPr>
                            <w:sz w:val="18"/>
                            <w:szCs w:val="18"/>
                          </w:rPr>
                        </w:pPr>
                        <w:r w:rsidRPr="00942500">
                          <w:rPr>
                            <w:b/>
                            <w:bCs/>
                            <w:sz w:val="18"/>
                            <w:szCs w:val="18"/>
                          </w:rPr>
                          <w:t>Afdelin</w:t>
                        </w:r>
                        <w:r w:rsidR="00952306" w:rsidRPr="00942500">
                          <w:rPr>
                            <w:b/>
                            <w:bCs/>
                            <w:sz w:val="18"/>
                            <w:szCs w:val="18"/>
                          </w:rPr>
                          <w:t>g</w:t>
                        </w:r>
                        <w:r w:rsidR="00520C49">
                          <w:rPr>
                            <w:b/>
                            <w:bCs/>
                            <w:sz w:val="18"/>
                            <w:szCs w:val="18"/>
                          </w:rPr>
                          <w:tab/>
                        </w:r>
                        <w:sdt>
                          <w:sdtPr>
                            <w:rPr>
                              <w:sz w:val="18"/>
                              <w:szCs w:val="18"/>
                            </w:rPr>
                            <w:alias w:val="Sagsbehandler afdeling"/>
                            <w:tag w:val="ToOrgUnit.Name"/>
                            <w:id w:val="10003"/>
                            <w:lock w:val="sdtContentLocked"/>
                            <w:dataBinding w:prefixMappings="xmlns:gbs='http://www.software-innovation.no/growBusinessDocument'" w:xpath="/gbs:GrowBusinessDocument/gbs:ToOrgUnit.Name[@gbs:key='10003']" w:storeItemID="{2AD993B5-2427-4579-8A6E-4F390AEDD8DD}"/>
                            <w:text/>
                          </w:sdtPr>
                          <w:sdtEndPr/>
                          <w:sdtContent>
                            <w:r w:rsidR="005D6A71">
                              <w:rPr>
                                <w:sz w:val="18"/>
                                <w:szCs w:val="18"/>
                              </w:rPr>
                              <w:t>Miljø</w:t>
                            </w:r>
                          </w:sdtContent>
                        </w:sdt>
                        <w:r w:rsidR="00615EA7" w:rsidRPr="00942500">
                          <w:rPr>
                            <w:sz w:val="18"/>
                            <w:szCs w:val="18"/>
                          </w:rPr>
                          <w:br/>
                        </w:r>
                        <w:r w:rsidR="00981487" w:rsidRPr="00942500">
                          <w:rPr>
                            <w:b/>
                            <w:bCs/>
                            <w:sz w:val="18"/>
                            <w:szCs w:val="18"/>
                          </w:rPr>
                          <w:t>Sag</w:t>
                        </w:r>
                        <w:r w:rsidR="009D213F">
                          <w:rPr>
                            <w:b/>
                            <w:bCs/>
                            <w:sz w:val="18"/>
                            <w:szCs w:val="18"/>
                          </w:rPr>
                          <w:t xml:space="preserve"> </w:t>
                        </w:r>
                        <w:r w:rsidR="009D213F">
                          <w:rPr>
                            <w:sz w:val="18"/>
                            <w:szCs w:val="18"/>
                          </w:rPr>
                          <w:t xml:space="preserve"> </w:t>
                        </w:r>
                        <w:r w:rsidR="009D213F" w:rsidRPr="009D213F">
                          <w:rPr>
                            <w:sz w:val="18"/>
                            <w:szCs w:val="18"/>
                          </w:rPr>
                          <w:t xml:space="preserve"> </w:t>
                        </w:r>
                        <w:r w:rsidR="009D213F">
                          <w:rPr>
                            <w:sz w:val="18"/>
                            <w:szCs w:val="18"/>
                          </w:rPr>
                          <w:t xml:space="preserve">                </w:t>
                        </w:r>
                        <w:r w:rsidR="009D213F" w:rsidRPr="009D213F">
                          <w:rPr>
                            <w:sz w:val="18"/>
                            <w:szCs w:val="18"/>
                          </w:rPr>
                          <w:t>23-000831</w:t>
                        </w:r>
                        <w:r w:rsidR="00520C49">
                          <w:rPr>
                            <w:b/>
                            <w:bCs/>
                            <w:sz w:val="18"/>
                            <w:szCs w:val="18"/>
                          </w:rPr>
                          <w:tab/>
                        </w:r>
                        <w:sdt>
                          <w:sdtPr>
                            <w:rPr>
                              <w:bCs/>
                              <w:sz w:val="18"/>
                              <w:szCs w:val="18"/>
                            </w:rPr>
                            <w:alias w:val="Sagsnummer"/>
                            <w:tag w:val="ToCase.Name"/>
                            <w:id w:val="10010"/>
                            <w:lock w:val="sdtContentLocked"/>
                            <w:dataBinding w:prefixMappings="xmlns:gbs='http://www.software-innovation.no/growBusinessDocument'" w:xpath="/gbs:GrowBusinessDocument/gbs:ToCase.Name[@gbs:key='10010']" w:storeItemID="{2AD993B5-2427-4579-8A6E-4F390AEDD8DD}"/>
                            <w:text/>
                          </w:sdtPr>
                          <w:sdtEndPr/>
                          <w:sdtContent>
                            <w:r w:rsidR="005D6A71">
                              <w:rPr>
                                <w:bCs/>
                                <w:sz w:val="18"/>
                                <w:szCs w:val="18"/>
                              </w:rPr>
                              <w:t>20-001888K</w:t>
                            </w:r>
                          </w:sdtContent>
                        </w:sdt>
                      </w:p>
                      <w:p w14:paraId="6370D083" w14:textId="671414DB" w:rsidR="00981487" w:rsidRPr="00942500" w:rsidRDefault="002474BE" w:rsidP="002425C5">
                        <w:pPr>
                          <w:spacing w:line="276" w:lineRule="auto"/>
                          <w:rPr>
                            <w:sz w:val="18"/>
                            <w:szCs w:val="18"/>
                          </w:rPr>
                        </w:pPr>
                        <w:r w:rsidRPr="00942500">
                          <w:rPr>
                            <w:b/>
                            <w:bCs/>
                            <w:sz w:val="18"/>
                            <w:szCs w:val="18"/>
                          </w:rPr>
                          <w:br/>
                        </w:r>
                        <w:r w:rsidR="00981487" w:rsidRPr="00942500">
                          <w:rPr>
                            <w:b/>
                            <w:bCs/>
                            <w:sz w:val="18"/>
                            <w:szCs w:val="18"/>
                          </w:rPr>
                          <w:t>EAN</w:t>
                        </w:r>
                        <w:r w:rsidR="00952306" w:rsidRPr="00942500">
                          <w:rPr>
                            <w:sz w:val="18"/>
                            <w:szCs w:val="18"/>
                          </w:rPr>
                          <w:tab/>
                        </w:r>
                        <w:r w:rsidR="00615EA7" w:rsidRPr="00942500">
                          <w:rPr>
                            <w:sz w:val="18"/>
                            <w:szCs w:val="18"/>
                          </w:rPr>
                          <w:br/>
                        </w:r>
                        <w:r w:rsidR="00981487" w:rsidRPr="00942500">
                          <w:rPr>
                            <w:b/>
                            <w:bCs/>
                            <w:sz w:val="18"/>
                            <w:szCs w:val="18"/>
                          </w:rPr>
                          <w:t>Konto</w:t>
                        </w:r>
                        <w:r w:rsidR="00952306" w:rsidRPr="00942500">
                          <w:rPr>
                            <w:sz w:val="18"/>
                            <w:szCs w:val="18"/>
                          </w:rPr>
                          <w:tab/>
                        </w:r>
                        <w:r w:rsidR="00070534">
                          <w:rPr>
                            <w:sz w:val="18"/>
                            <w:szCs w:val="18"/>
                          </w:rPr>
                          <w:t xml:space="preserve">4316   </w:t>
                        </w:r>
                        <w:r w:rsidR="00981487" w:rsidRPr="00942500">
                          <w:rPr>
                            <w:sz w:val="18"/>
                            <w:szCs w:val="18"/>
                          </w:rPr>
                          <w:t>3191110226</w:t>
                        </w:r>
                        <w:r w:rsidR="00615EA7" w:rsidRPr="00942500">
                          <w:rPr>
                            <w:sz w:val="18"/>
                            <w:szCs w:val="18"/>
                          </w:rPr>
                          <w:br/>
                        </w:r>
                        <w:r w:rsidR="00981487" w:rsidRPr="00942500">
                          <w:rPr>
                            <w:b/>
                            <w:bCs/>
                            <w:sz w:val="18"/>
                            <w:szCs w:val="18"/>
                          </w:rPr>
                          <w:t>CVR</w:t>
                        </w:r>
                        <w:r w:rsidR="00981487" w:rsidRPr="00942500">
                          <w:rPr>
                            <w:sz w:val="18"/>
                            <w:szCs w:val="18"/>
                          </w:rPr>
                          <w:tab/>
                          <w:t>44 02 39 11</w:t>
                        </w:r>
                      </w:p>
                      <w:p w14:paraId="79FC1B03" w14:textId="77777777" w:rsidR="00981487" w:rsidRPr="00942500" w:rsidRDefault="00981487" w:rsidP="002425C5">
                        <w:pPr>
                          <w:spacing w:line="276" w:lineRule="auto"/>
                          <w:rPr>
                            <w:rFonts w:cstheme="minorHAnsi"/>
                            <w:color w:val="000000" w:themeColor="text1"/>
                            <w:sz w:val="18"/>
                            <w:szCs w:val="18"/>
                          </w:rPr>
                        </w:pPr>
                      </w:p>
                    </w:txbxContent>
                  </v:textbox>
                </v:shape>
                <w10:wrap anchory="page"/>
              </v:group>
            </w:pict>
          </mc:Fallback>
        </mc:AlternateContent>
      </w:r>
      <w:r w:rsidR="00DD1CA3">
        <w:rPr>
          <w:noProof/>
          <w:lang w:eastAsia="da-DK"/>
        </w:rPr>
        <w:drawing>
          <wp:anchor distT="0" distB="0" distL="114300" distR="114300" simplePos="0" relativeHeight="251674624" behindDoc="0" locked="0" layoutInCell="1" allowOverlap="1" wp14:anchorId="300A2BC3" wp14:editId="41C623FD">
            <wp:simplePos x="0" y="0"/>
            <wp:positionH relativeFrom="margin">
              <wp:posOffset>2377440</wp:posOffset>
            </wp:positionH>
            <wp:positionV relativeFrom="page">
              <wp:posOffset>8439150</wp:posOffset>
            </wp:positionV>
            <wp:extent cx="644400" cy="655200"/>
            <wp:effectExtent l="0" t="0" r="381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4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CA3">
        <w:rPr>
          <w:noProof/>
          <w:lang w:eastAsia="da-DK"/>
        </w:rPr>
        <mc:AlternateContent>
          <mc:Choice Requires="wps">
            <w:drawing>
              <wp:anchor distT="0" distB="0" distL="114300" distR="114300" simplePos="0" relativeHeight="251639806" behindDoc="0" locked="0" layoutInCell="1" allowOverlap="1" wp14:anchorId="46819650" wp14:editId="6AF9ED9E">
                <wp:simplePos x="0" y="0"/>
                <wp:positionH relativeFrom="column">
                  <wp:posOffset>-1080135</wp:posOffset>
                </wp:positionH>
                <wp:positionV relativeFrom="page">
                  <wp:posOffset>8788400</wp:posOffset>
                </wp:positionV>
                <wp:extent cx="7563600" cy="2077200"/>
                <wp:effectExtent l="0" t="0" r="0" b="0"/>
                <wp:wrapNone/>
                <wp:docPr id="2" name="Rektangel 2"/>
                <wp:cNvGraphicFramePr/>
                <a:graphic xmlns:a="http://schemas.openxmlformats.org/drawingml/2006/main">
                  <a:graphicData uri="http://schemas.microsoft.com/office/word/2010/wordprocessingShape">
                    <wps:wsp>
                      <wps:cNvSpPr/>
                      <wps:spPr>
                        <a:xfrm>
                          <a:off x="0" y="0"/>
                          <a:ext cx="7563600" cy="2077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33AA0" id="Rektangel 2" o:spid="_x0000_s1026" style="position:absolute;margin-left:-85.05pt;margin-top:692pt;width:595.55pt;height:163.55pt;z-index:25163980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" fillcolor="#f2f2f2 [3052]" stroked="f" strokeweight="1pt">
                <w10:wrap anchory="page"/>
              </v:rect>
            </w:pict>
          </mc:Fallback>
        </mc:AlternateContent>
      </w:r>
    </w:p>
    <w:p w14:paraId="175D3BF4" w14:textId="7C328489" w:rsidR="004D1FC0" w:rsidRDefault="006C1473" w:rsidP="00761D37">
      <w:r>
        <w:rPr>
          <w:b/>
          <w:bCs/>
          <w:noProof/>
          <w:sz w:val="18"/>
          <w:szCs w:val="18"/>
        </w:rPr>
        <w:drawing>
          <wp:anchor distT="0" distB="0" distL="114300" distR="114300" simplePos="0" relativeHeight="251679744" behindDoc="0" locked="0" layoutInCell="1" allowOverlap="1" wp14:anchorId="7246F5E6" wp14:editId="4FB8B632">
            <wp:simplePos x="0" y="0"/>
            <wp:positionH relativeFrom="page">
              <wp:posOffset>6148067</wp:posOffset>
            </wp:positionH>
            <wp:positionV relativeFrom="page">
              <wp:posOffset>9306669</wp:posOffset>
            </wp:positionV>
            <wp:extent cx="1239520" cy="386715"/>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9520" cy="386715"/>
                    </a:xfrm>
                    <a:prstGeom prst="rect">
                      <a:avLst/>
                    </a:prstGeom>
                    <a:noFill/>
                    <a:ln>
                      <a:noFill/>
                    </a:ln>
                  </pic:spPr>
                </pic:pic>
              </a:graphicData>
            </a:graphic>
            <wp14:sizeRelV relativeFrom="margin">
              <wp14:pctHeight>0</wp14:pctHeight>
            </wp14:sizeRelV>
          </wp:anchor>
        </w:drawing>
      </w:r>
      <w:r w:rsidR="004D1FC0" w:rsidRPr="00DF77EC">
        <w:rPr>
          <w:b/>
        </w:rPr>
        <w:t>Med venlig hilsen</w:t>
      </w:r>
      <w:r w:rsidR="004569FA">
        <w:rPr>
          <w:b/>
        </w:rPr>
        <w:br/>
      </w:r>
      <w:sdt>
        <w:sdtPr>
          <w:tag w:val="ToSenders.Name2"/>
          <w:id w:val="10004"/>
          <w:placeholder>
            <w:docPart w:val="5FD46D0EFBD146E9B6C212705AAA1A54"/>
          </w:placeholder>
          <w:dataBinding w:prefixMappings="xmlns:gbs='http://www.software-innovation.no/growBusinessDocument'" w:xpath="/gbs:GrowBusinessDocument/gbs:ToSenders.Name2[@gbs:key='10004']" w:storeItemID="{2AD993B5-2427-4579-8A6E-4F390AEDD8DD}"/>
          <w:text/>
        </w:sdtPr>
        <w:sdtContent>
          <w:r w:rsidR="00E428C7">
            <w:t>Aske Dørge</w:t>
          </w:r>
        </w:sdtContent>
      </w:sdt>
      <w:r w:rsidR="004569FA">
        <w:br/>
      </w:r>
      <w:sdt>
        <w:sdtPr>
          <w:tag w:val="ToSenders.Name"/>
          <w:id w:val="10005"/>
          <w:placeholder>
            <w:docPart w:val="04D1DF9B00B54FE0AC69E18EFB9F3058"/>
          </w:placeholder>
          <w:dataBinding w:prefixMappings="xmlns:gbs='http://www.software-innovation.no/growBusinessDocument'" w:xpath="/gbs:GrowBusinessDocument/gbs:ToSenders.Name[@gbs:key='10005']" w:storeItemID="{2AD993B5-2427-4579-8A6E-4F390AEDD8DD}"/>
          <w:text/>
        </w:sdtPr>
        <w:sdtContent>
          <w:r w:rsidR="005D6A71">
            <w:t>Miljø</w:t>
          </w:r>
        </w:sdtContent>
      </w:sdt>
      <w:r w:rsidR="004D4246">
        <w:tab/>
      </w:r>
    </w:p>
    <w:p w14:paraId="78405A57" w14:textId="77777777" w:rsidR="006C1473" w:rsidRPr="00DF77EC" w:rsidRDefault="006C1473" w:rsidP="00761D37"/>
    <w:sectPr w:rsidR="006C1473" w:rsidRPr="00DF77EC" w:rsidSect="00615905">
      <w:headerReference w:type="default" r:id="rId13"/>
      <w:pgSz w:w="11906" w:h="16838" w:code="9"/>
      <w:pgMar w:top="2268" w:right="2835" w:bottom="1985"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6260" w14:textId="77777777" w:rsidR="001F4168" w:rsidRDefault="001F4168" w:rsidP="00636C55">
      <w:pPr>
        <w:spacing w:line="240" w:lineRule="auto"/>
      </w:pPr>
      <w:r>
        <w:separator/>
      </w:r>
    </w:p>
  </w:endnote>
  <w:endnote w:type="continuationSeparator" w:id="0">
    <w:p w14:paraId="714FBCED" w14:textId="77777777" w:rsidR="001F4168" w:rsidRDefault="001F4168" w:rsidP="00636C55">
      <w:pPr>
        <w:spacing w:line="240" w:lineRule="auto"/>
      </w:pPr>
      <w:r>
        <w:continuationSeparator/>
      </w:r>
    </w:p>
  </w:endnote>
  <w:endnote w:type="continuationNotice" w:id="1">
    <w:p w14:paraId="469A8408" w14:textId="77777777" w:rsidR="001F4168" w:rsidRDefault="001F41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o 2">
    <w:panose1 w:val="00000500000000000000"/>
    <w:charset w:val="00"/>
    <w:family w:val="modern"/>
    <w:notTrueType/>
    <w:pitch w:val="variable"/>
    <w:sig w:usb0="20000207" w:usb1="00000001"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40AE" w14:textId="77777777" w:rsidR="001F4168" w:rsidRDefault="001F4168" w:rsidP="00636C55">
      <w:pPr>
        <w:spacing w:line="240" w:lineRule="auto"/>
      </w:pPr>
      <w:r>
        <w:separator/>
      </w:r>
    </w:p>
  </w:footnote>
  <w:footnote w:type="continuationSeparator" w:id="0">
    <w:p w14:paraId="26982A00" w14:textId="77777777" w:rsidR="001F4168" w:rsidRDefault="001F4168" w:rsidP="00636C55">
      <w:pPr>
        <w:spacing w:line="240" w:lineRule="auto"/>
      </w:pPr>
      <w:r>
        <w:continuationSeparator/>
      </w:r>
    </w:p>
  </w:footnote>
  <w:footnote w:type="continuationNotice" w:id="1">
    <w:p w14:paraId="4E303F51" w14:textId="77777777" w:rsidR="001F4168" w:rsidRDefault="001F41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5072" w14:textId="55B4A97C" w:rsidR="00636C55" w:rsidRDefault="008A66A4" w:rsidP="00636C55">
    <w:pPr>
      <w:pStyle w:val="Sidehoved"/>
      <w:tabs>
        <w:tab w:val="left" w:pos="426"/>
      </w:tabs>
    </w:pPr>
    <w:r>
      <w:rPr>
        <w:noProof/>
        <w:lang w:eastAsia="da-DK"/>
      </w:rPr>
      <w:drawing>
        <wp:anchor distT="0" distB="0" distL="114300" distR="114300" simplePos="0" relativeHeight="251658242" behindDoc="0" locked="0" layoutInCell="1" allowOverlap="1" wp14:anchorId="044674A8" wp14:editId="2769EB58">
          <wp:simplePos x="0" y="0"/>
          <wp:positionH relativeFrom="column">
            <wp:posOffset>-35560</wp:posOffset>
          </wp:positionH>
          <wp:positionV relativeFrom="paragraph">
            <wp:posOffset>121285</wp:posOffset>
          </wp:positionV>
          <wp:extent cx="1485900" cy="454025"/>
          <wp:effectExtent l="0" t="0" r="0" b="3175"/>
          <wp:wrapNone/>
          <wp:docPr id="20" name="Billed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58243" behindDoc="0" locked="0" layoutInCell="1" allowOverlap="1" wp14:anchorId="578C7DB0" wp14:editId="5D8DB722">
              <wp:simplePos x="0" y="0"/>
              <wp:positionH relativeFrom="page">
                <wp:posOffset>4395470</wp:posOffset>
              </wp:positionH>
              <wp:positionV relativeFrom="page">
                <wp:posOffset>626012</wp:posOffset>
              </wp:positionV>
              <wp:extent cx="1914525" cy="400050"/>
              <wp:effectExtent l="0" t="0" r="9525" b="0"/>
              <wp:wrapNone/>
              <wp:docPr id="19"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00050"/>
                      </a:xfrm>
                      <a:prstGeom prst="rect">
                        <a:avLst/>
                      </a:prstGeom>
                      <a:solidFill>
                        <a:srgbClr val="FFFFFF"/>
                      </a:solidFill>
                      <a:ln w="9525">
                        <a:noFill/>
                        <a:miter lim="800000"/>
                        <a:headEnd/>
                        <a:tailEnd/>
                      </a:ln>
                    </wps:spPr>
                    <wps:txbx>
                      <w:txbxContent>
                        <w:p w14:paraId="344F3DB6" w14:textId="17D8CFE3" w:rsidR="00636C55" w:rsidRPr="006E3587" w:rsidRDefault="00636C55" w:rsidP="00DC434A">
                          <w:pPr>
                            <w:spacing w:after="0" w:line="240" w:lineRule="auto"/>
                            <w:jc w:val="right"/>
                            <w:rPr>
                              <w:rFonts w:cstheme="minorHAnsi"/>
                              <w:color w:val="808080" w:themeColor="background1" w:themeShade="80"/>
                              <w:szCs w:val="18"/>
                            </w:rPr>
                          </w:pPr>
                          <w:r w:rsidRPr="006E3587">
                            <w:rPr>
                              <w:rFonts w:cstheme="minorHAnsi"/>
                              <w:noProof/>
                              <w:color w:val="808080" w:themeColor="background1" w:themeShade="80"/>
                              <w:szCs w:val="18"/>
                            </w:rPr>
                            <w:t xml:space="preserve">Side </w:t>
                          </w:r>
                          <w:r w:rsidRPr="006E3587">
                            <w:rPr>
                              <w:rFonts w:cstheme="minorHAnsi"/>
                              <w:bCs/>
                              <w:noProof/>
                              <w:color w:val="808080" w:themeColor="background1" w:themeShade="80"/>
                              <w:szCs w:val="18"/>
                            </w:rPr>
                            <w:fldChar w:fldCharType="begin"/>
                          </w:r>
                          <w:r w:rsidRPr="006E3587">
                            <w:rPr>
                              <w:rFonts w:cstheme="minorHAnsi"/>
                              <w:bCs/>
                              <w:noProof/>
                              <w:color w:val="808080" w:themeColor="background1" w:themeShade="80"/>
                              <w:szCs w:val="18"/>
                            </w:rPr>
                            <w:instrText>PAGE  \* Arabic  \* MERGEFORMAT</w:instrText>
                          </w:r>
                          <w:r w:rsidRPr="006E3587">
                            <w:rPr>
                              <w:rFonts w:cstheme="minorHAnsi"/>
                              <w:bCs/>
                              <w:noProof/>
                              <w:color w:val="808080" w:themeColor="background1" w:themeShade="80"/>
                              <w:szCs w:val="18"/>
                            </w:rPr>
                            <w:fldChar w:fldCharType="separate"/>
                          </w:r>
                          <w:r w:rsidR="00581119">
                            <w:rPr>
                              <w:rFonts w:cstheme="minorHAnsi"/>
                              <w:bCs/>
                              <w:noProof/>
                              <w:color w:val="808080" w:themeColor="background1" w:themeShade="80"/>
                              <w:szCs w:val="18"/>
                            </w:rPr>
                            <w:t>1</w:t>
                          </w:r>
                          <w:r w:rsidRPr="006E3587">
                            <w:rPr>
                              <w:rFonts w:cstheme="minorHAnsi"/>
                              <w:bCs/>
                              <w:noProof/>
                              <w:color w:val="808080" w:themeColor="background1" w:themeShade="80"/>
                              <w:szCs w:val="18"/>
                            </w:rPr>
                            <w:fldChar w:fldCharType="end"/>
                          </w:r>
                          <w:r w:rsidRPr="006E3587">
                            <w:rPr>
                              <w:rFonts w:cstheme="minorHAnsi"/>
                              <w:noProof/>
                              <w:color w:val="808080" w:themeColor="background1" w:themeShade="80"/>
                              <w:szCs w:val="18"/>
                            </w:rPr>
                            <w:t xml:space="preserve"> af </w:t>
                          </w:r>
                          <w:r w:rsidRPr="006E3587">
                            <w:rPr>
                              <w:rFonts w:cstheme="minorHAnsi"/>
                              <w:bCs/>
                              <w:noProof/>
                              <w:color w:val="808080" w:themeColor="background1" w:themeShade="80"/>
                              <w:szCs w:val="18"/>
                            </w:rPr>
                            <w:fldChar w:fldCharType="begin"/>
                          </w:r>
                          <w:r w:rsidRPr="006E3587">
                            <w:rPr>
                              <w:rFonts w:cstheme="minorHAnsi"/>
                              <w:bCs/>
                              <w:noProof/>
                              <w:color w:val="808080" w:themeColor="background1" w:themeShade="80"/>
                              <w:szCs w:val="18"/>
                            </w:rPr>
                            <w:instrText>NUMPAGES  \* Arabic  \* MERGEFORMAT</w:instrText>
                          </w:r>
                          <w:r w:rsidRPr="006E3587">
                            <w:rPr>
                              <w:rFonts w:cstheme="minorHAnsi"/>
                              <w:bCs/>
                              <w:noProof/>
                              <w:color w:val="808080" w:themeColor="background1" w:themeShade="80"/>
                              <w:szCs w:val="18"/>
                            </w:rPr>
                            <w:fldChar w:fldCharType="separate"/>
                          </w:r>
                          <w:r w:rsidR="00581119">
                            <w:rPr>
                              <w:rFonts w:cstheme="minorHAnsi"/>
                              <w:bCs/>
                              <w:noProof/>
                              <w:color w:val="808080" w:themeColor="background1" w:themeShade="80"/>
                              <w:szCs w:val="18"/>
                            </w:rPr>
                            <w:t>1</w:t>
                          </w:r>
                          <w:r w:rsidRPr="006E3587">
                            <w:rPr>
                              <w:rFonts w:cstheme="minorHAnsi"/>
                              <w:bCs/>
                              <w:noProof/>
                              <w:color w:val="808080" w:themeColor="background1" w:themeShade="80"/>
                              <w:szCs w:val="18"/>
                            </w:rPr>
                            <w:fldChar w:fldCharType="end"/>
                          </w:r>
                          <w:r w:rsidR="00DC434A">
                            <w:rPr>
                              <w:rFonts w:cstheme="minorHAnsi"/>
                              <w:bCs/>
                              <w:noProof/>
                              <w:color w:val="808080" w:themeColor="background1" w:themeShade="80"/>
                              <w:szCs w:val="18"/>
                            </w:rPr>
                            <w:br/>
                          </w:r>
                          <w:r w:rsidR="0084458A">
                            <w:rPr>
                              <w:rFonts w:cstheme="minorHAnsi"/>
                              <w:noProof/>
                              <w:color w:val="808080" w:themeColor="background1" w:themeShade="80"/>
                              <w:szCs w:val="18"/>
                            </w:rPr>
                            <w:fldChar w:fldCharType="begin"/>
                          </w:r>
                          <w:r w:rsidR="0084458A">
                            <w:rPr>
                              <w:rFonts w:cstheme="minorHAnsi"/>
                              <w:noProof/>
                              <w:color w:val="808080" w:themeColor="background1" w:themeShade="80"/>
                              <w:szCs w:val="18"/>
                            </w:rPr>
                            <w:instrText xml:space="preserve"> TIME \@ "d. MMMM yyyy" </w:instrText>
                          </w:r>
                          <w:r w:rsidR="0084458A">
                            <w:rPr>
                              <w:rFonts w:cstheme="minorHAnsi"/>
                              <w:noProof/>
                              <w:color w:val="808080" w:themeColor="background1" w:themeShade="80"/>
                              <w:szCs w:val="18"/>
                            </w:rPr>
                            <w:fldChar w:fldCharType="separate"/>
                          </w:r>
                          <w:r w:rsidR="00FC523D">
                            <w:rPr>
                              <w:rFonts w:cstheme="minorHAnsi"/>
                              <w:noProof/>
                              <w:color w:val="808080" w:themeColor="background1" w:themeShade="80"/>
                              <w:szCs w:val="18"/>
                            </w:rPr>
                            <w:t>2. marts 2023</w:t>
                          </w:r>
                          <w:r w:rsidR="0084458A">
                            <w:rPr>
                              <w:rFonts w:cstheme="minorHAnsi"/>
                              <w:noProof/>
                              <w:color w:val="808080" w:themeColor="background1" w:themeShade="80"/>
                              <w:szCs w:val="18"/>
                            </w:rPr>
                            <w:fldChar w:fldCharType="end"/>
                          </w:r>
                        </w:p>
                        <w:p w14:paraId="5EFF2E35" w14:textId="77777777" w:rsidR="00636C55" w:rsidRPr="006E3587" w:rsidRDefault="00636C55" w:rsidP="00636C55">
                          <w:pPr>
                            <w:tabs>
                              <w:tab w:val="left" w:pos="1985"/>
                            </w:tabs>
                            <w:spacing w:line="240" w:lineRule="auto"/>
                            <w:jc w:val="right"/>
                            <w:rPr>
                              <w:rFonts w:cstheme="minorHAnsi"/>
                              <w:b/>
                              <w:color w:val="808080" w:themeColor="background1" w:themeShade="80"/>
                              <w:szCs w:val="18"/>
                            </w:rP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C7DB0" id="_x0000_t202" coordsize="21600,21600" o:spt="202" path="m,l,21600r21600,l21600,xe">
              <v:stroke joinstyle="miter"/>
              <v:path gradientshapeok="t" o:connecttype="rect"/>
            </v:shapetype>
            <v:shape id="Tekstboks 4" o:spid="_x0000_s1030" type="#_x0000_t202" style="position:absolute;margin-left:346.1pt;margin-top:49.3pt;width:150.75pt;height:3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" stroked="f">
              <v:textbox inset="0,0,0">
                <w:txbxContent>
                  <w:p w14:paraId="344F3DB6" w14:textId="17D8CFE3" w:rsidR="00636C55" w:rsidRPr="006E3587" w:rsidRDefault="00636C55" w:rsidP="00DC434A">
                    <w:pPr>
                      <w:spacing w:after="0" w:line="240" w:lineRule="auto"/>
                      <w:jc w:val="right"/>
                      <w:rPr>
                        <w:rFonts w:cstheme="minorHAnsi"/>
                        <w:color w:val="808080" w:themeColor="background1" w:themeShade="80"/>
                        <w:szCs w:val="18"/>
                      </w:rPr>
                    </w:pPr>
                    <w:r w:rsidRPr="006E3587">
                      <w:rPr>
                        <w:rFonts w:cstheme="minorHAnsi"/>
                        <w:noProof/>
                        <w:color w:val="808080" w:themeColor="background1" w:themeShade="80"/>
                        <w:szCs w:val="18"/>
                      </w:rPr>
                      <w:t xml:space="preserve">Side </w:t>
                    </w:r>
                    <w:r w:rsidRPr="006E3587">
                      <w:rPr>
                        <w:rFonts w:cstheme="minorHAnsi"/>
                        <w:bCs/>
                        <w:noProof/>
                        <w:color w:val="808080" w:themeColor="background1" w:themeShade="80"/>
                        <w:szCs w:val="18"/>
                      </w:rPr>
                      <w:fldChar w:fldCharType="begin"/>
                    </w:r>
                    <w:r w:rsidRPr="006E3587">
                      <w:rPr>
                        <w:rFonts w:cstheme="minorHAnsi"/>
                        <w:bCs/>
                        <w:noProof/>
                        <w:color w:val="808080" w:themeColor="background1" w:themeShade="80"/>
                        <w:szCs w:val="18"/>
                      </w:rPr>
                      <w:instrText>PAGE  \* Arabic  \* MERGEFORMAT</w:instrText>
                    </w:r>
                    <w:r w:rsidRPr="006E3587">
                      <w:rPr>
                        <w:rFonts w:cstheme="minorHAnsi"/>
                        <w:bCs/>
                        <w:noProof/>
                        <w:color w:val="808080" w:themeColor="background1" w:themeShade="80"/>
                        <w:szCs w:val="18"/>
                      </w:rPr>
                      <w:fldChar w:fldCharType="separate"/>
                    </w:r>
                    <w:r w:rsidR="00581119">
                      <w:rPr>
                        <w:rFonts w:cstheme="minorHAnsi"/>
                        <w:bCs/>
                        <w:noProof/>
                        <w:color w:val="808080" w:themeColor="background1" w:themeShade="80"/>
                        <w:szCs w:val="18"/>
                      </w:rPr>
                      <w:t>1</w:t>
                    </w:r>
                    <w:r w:rsidRPr="006E3587">
                      <w:rPr>
                        <w:rFonts w:cstheme="minorHAnsi"/>
                        <w:bCs/>
                        <w:noProof/>
                        <w:color w:val="808080" w:themeColor="background1" w:themeShade="80"/>
                        <w:szCs w:val="18"/>
                      </w:rPr>
                      <w:fldChar w:fldCharType="end"/>
                    </w:r>
                    <w:r w:rsidRPr="006E3587">
                      <w:rPr>
                        <w:rFonts w:cstheme="minorHAnsi"/>
                        <w:noProof/>
                        <w:color w:val="808080" w:themeColor="background1" w:themeShade="80"/>
                        <w:szCs w:val="18"/>
                      </w:rPr>
                      <w:t xml:space="preserve"> af </w:t>
                    </w:r>
                    <w:r w:rsidRPr="006E3587">
                      <w:rPr>
                        <w:rFonts w:cstheme="minorHAnsi"/>
                        <w:bCs/>
                        <w:noProof/>
                        <w:color w:val="808080" w:themeColor="background1" w:themeShade="80"/>
                        <w:szCs w:val="18"/>
                      </w:rPr>
                      <w:fldChar w:fldCharType="begin"/>
                    </w:r>
                    <w:r w:rsidRPr="006E3587">
                      <w:rPr>
                        <w:rFonts w:cstheme="minorHAnsi"/>
                        <w:bCs/>
                        <w:noProof/>
                        <w:color w:val="808080" w:themeColor="background1" w:themeShade="80"/>
                        <w:szCs w:val="18"/>
                      </w:rPr>
                      <w:instrText>NUMPAGES  \* Arabic  \* MERGEFORMAT</w:instrText>
                    </w:r>
                    <w:r w:rsidRPr="006E3587">
                      <w:rPr>
                        <w:rFonts w:cstheme="minorHAnsi"/>
                        <w:bCs/>
                        <w:noProof/>
                        <w:color w:val="808080" w:themeColor="background1" w:themeShade="80"/>
                        <w:szCs w:val="18"/>
                      </w:rPr>
                      <w:fldChar w:fldCharType="separate"/>
                    </w:r>
                    <w:r w:rsidR="00581119">
                      <w:rPr>
                        <w:rFonts w:cstheme="minorHAnsi"/>
                        <w:bCs/>
                        <w:noProof/>
                        <w:color w:val="808080" w:themeColor="background1" w:themeShade="80"/>
                        <w:szCs w:val="18"/>
                      </w:rPr>
                      <w:t>1</w:t>
                    </w:r>
                    <w:r w:rsidRPr="006E3587">
                      <w:rPr>
                        <w:rFonts w:cstheme="minorHAnsi"/>
                        <w:bCs/>
                        <w:noProof/>
                        <w:color w:val="808080" w:themeColor="background1" w:themeShade="80"/>
                        <w:szCs w:val="18"/>
                      </w:rPr>
                      <w:fldChar w:fldCharType="end"/>
                    </w:r>
                    <w:r w:rsidR="00DC434A">
                      <w:rPr>
                        <w:rFonts w:cstheme="minorHAnsi"/>
                        <w:bCs/>
                        <w:noProof/>
                        <w:color w:val="808080" w:themeColor="background1" w:themeShade="80"/>
                        <w:szCs w:val="18"/>
                      </w:rPr>
                      <w:br/>
                    </w:r>
                    <w:r w:rsidR="0084458A">
                      <w:rPr>
                        <w:rFonts w:cstheme="minorHAnsi"/>
                        <w:noProof/>
                        <w:color w:val="808080" w:themeColor="background1" w:themeShade="80"/>
                        <w:szCs w:val="18"/>
                      </w:rPr>
                      <w:fldChar w:fldCharType="begin"/>
                    </w:r>
                    <w:r w:rsidR="0084458A">
                      <w:rPr>
                        <w:rFonts w:cstheme="minorHAnsi"/>
                        <w:noProof/>
                        <w:color w:val="808080" w:themeColor="background1" w:themeShade="80"/>
                        <w:szCs w:val="18"/>
                      </w:rPr>
                      <w:instrText xml:space="preserve"> TIME \@ "d. MMMM yyyy" </w:instrText>
                    </w:r>
                    <w:r w:rsidR="0084458A">
                      <w:rPr>
                        <w:rFonts w:cstheme="minorHAnsi"/>
                        <w:noProof/>
                        <w:color w:val="808080" w:themeColor="background1" w:themeShade="80"/>
                        <w:szCs w:val="18"/>
                      </w:rPr>
                      <w:fldChar w:fldCharType="separate"/>
                    </w:r>
                    <w:r w:rsidR="00FC523D">
                      <w:rPr>
                        <w:rFonts w:cstheme="minorHAnsi"/>
                        <w:noProof/>
                        <w:color w:val="808080" w:themeColor="background1" w:themeShade="80"/>
                        <w:szCs w:val="18"/>
                      </w:rPr>
                      <w:t>2. marts 2023</w:t>
                    </w:r>
                    <w:r w:rsidR="0084458A">
                      <w:rPr>
                        <w:rFonts w:cstheme="minorHAnsi"/>
                        <w:noProof/>
                        <w:color w:val="808080" w:themeColor="background1" w:themeShade="80"/>
                        <w:szCs w:val="18"/>
                      </w:rPr>
                      <w:fldChar w:fldCharType="end"/>
                    </w:r>
                  </w:p>
                  <w:p w14:paraId="5EFF2E35" w14:textId="77777777" w:rsidR="00636C55" w:rsidRPr="006E3587" w:rsidRDefault="00636C55" w:rsidP="00636C55">
                    <w:pPr>
                      <w:tabs>
                        <w:tab w:val="left" w:pos="1985"/>
                      </w:tabs>
                      <w:spacing w:line="240" w:lineRule="auto"/>
                      <w:jc w:val="right"/>
                      <w:rPr>
                        <w:rFonts w:cstheme="minorHAnsi"/>
                        <w:b/>
                        <w:color w:val="808080" w:themeColor="background1" w:themeShade="80"/>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62F"/>
    <w:multiLevelType w:val="hybridMultilevel"/>
    <w:tmpl w:val="872AF9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6C025B"/>
    <w:multiLevelType w:val="hybridMultilevel"/>
    <w:tmpl w:val="C13822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030245"/>
    <w:multiLevelType w:val="hybridMultilevel"/>
    <w:tmpl w:val="2CFE94F6"/>
    <w:lvl w:ilvl="0" w:tplc="B524CD5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3A93571F"/>
    <w:multiLevelType w:val="hybridMultilevel"/>
    <w:tmpl w:val="E8245A6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FDF0E82"/>
    <w:multiLevelType w:val="hybridMultilevel"/>
    <w:tmpl w:val="418CE4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73636DA"/>
    <w:multiLevelType w:val="hybridMultilevel"/>
    <w:tmpl w:val="1F4AD37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D5B5BF1"/>
    <w:multiLevelType w:val="hybridMultilevel"/>
    <w:tmpl w:val="161803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D5D4B22"/>
    <w:multiLevelType w:val="hybridMultilevel"/>
    <w:tmpl w:val="DE82AB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131166353">
    <w:abstractNumId w:val="1"/>
  </w:num>
  <w:num w:numId="2" w16cid:durableId="967391685">
    <w:abstractNumId w:val="3"/>
  </w:num>
  <w:num w:numId="3" w16cid:durableId="1161313843">
    <w:abstractNumId w:val="7"/>
  </w:num>
  <w:num w:numId="4" w16cid:durableId="1660183795">
    <w:abstractNumId w:val="5"/>
  </w:num>
  <w:num w:numId="5" w16cid:durableId="756756042">
    <w:abstractNumId w:val="0"/>
  </w:num>
  <w:num w:numId="6" w16cid:durableId="1629042957">
    <w:abstractNumId w:val="2"/>
  </w:num>
  <w:num w:numId="7" w16cid:durableId="1379163218">
    <w:abstractNumId w:val="6"/>
  </w:num>
  <w:num w:numId="8" w16cid:durableId="294651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021"/>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55"/>
    <w:rsid w:val="00016275"/>
    <w:rsid w:val="000254BA"/>
    <w:rsid w:val="00026E18"/>
    <w:rsid w:val="00030562"/>
    <w:rsid w:val="0004557F"/>
    <w:rsid w:val="00062A95"/>
    <w:rsid w:val="00062E25"/>
    <w:rsid w:val="00070534"/>
    <w:rsid w:val="000775C1"/>
    <w:rsid w:val="00077904"/>
    <w:rsid w:val="00090B46"/>
    <w:rsid w:val="0009162A"/>
    <w:rsid w:val="000A06EB"/>
    <w:rsid w:val="000C09CA"/>
    <w:rsid w:val="000C28E8"/>
    <w:rsid w:val="000C3785"/>
    <w:rsid w:val="000E2274"/>
    <w:rsid w:val="000E5B8D"/>
    <w:rsid w:val="000F55AD"/>
    <w:rsid w:val="00100C27"/>
    <w:rsid w:val="00116133"/>
    <w:rsid w:val="001172FC"/>
    <w:rsid w:val="00117943"/>
    <w:rsid w:val="001327D7"/>
    <w:rsid w:val="00142CA9"/>
    <w:rsid w:val="00145617"/>
    <w:rsid w:val="001461F7"/>
    <w:rsid w:val="00146FA1"/>
    <w:rsid w:val="0015740B"/>
    <w:rsid w:val="0019384A"/>
    <w:rsid w:val="00197E94"/>
    <w:rsid w:val="00197EF8"/>
    <w:rsid w:val="001B345F"/>
    <w:rsid w:val="001D1CBB"/>
    <w:rsid w:val="001E5072"/>
    <w:rsid w:val="001F1D7F"/>
    <w:rsid w:val="001F35AA"/>
    <w:rsid w:val="001F4168"/>
    <w:rsid w:val="00200C51"/>
    <w:rsid w:val="00210986"/>
    <w:rsid w:val="00216711"/>
    <w:rsid w:val="00223F56"/>
    <w:rsid w:val="002425C5"/>
    <w:rsid w:val="00243499"/>
    <w:rsid w:val="00245C4E"/>
    <w:rsid w:val="00247248"/>
    <w:rsid w:val="002474BE"/>
    <w:rsid w:val="00262583"/>
    <w:rsid w:val="0026600D"/>
    <w:rsid w:val="00285268"/>
    <w:rsid w:val="00286D21"/>
    <w:rsid w:val="00293C7E"/>
    <w:rsid w:val="002B1168"/>
    <w:rsid w:val="002B11AA"/>
    <w:rsid w:val="002C0A3B"/>
    <w:rsid w:val="002D0CBE"/>
    <w:rsid w:val="002D57B6"/>
    <w:rsid w:val="002D6ACE"/>
    <w:rsid w:val="002E5FE4"/>
    <w:rsid w:val="002F1357"/>
    <w:rsid w:val="002F24E6"/>
    <w:rsid w:val="00301950"/>
    <w:rsid w:val="00302D2F"/>
    <w:rsid w:val="00307A5F"/>
    <w:rsid w:val="00312292"/>
    <w:rsid w:val="00312A18"/>
    <w:rsid w:val="00335972"/>
    <w:rsid w:val="00337F06"/>
    <w:rsid w:val="003404F4"/>
    <w:rsid w:val="00344090"/>
    <w:rsid w:val="00345D37"/>
    <w:rsid w:val="00350E6B"/>
    <w:rsid w:val="00351E7A"/>
    <w:rsid w:val="003530F4"/>
    <w:rsid w:val="003562AB"/>
    <w:rsid w:val="00356522"/>
    <w:rsid w:val="00372D43"/>
    <w:rsid w:val="00387614"/>
    <w:rsid w:val="00393687"/>
    <w:rsid w:val="003A171B"/>
    <w:rsid w:val="003B067B"/>
    <w:rsid w:val="003B1F48"/>
    <w:rsid w:val="003C10F8"/>
    <w:rsid w:val="003C7D9F"/>
    <w:rsid w:val="003E1CB9"/>
    <w:rsid w:val="003F6BF8"/>
    <w:rsid w:val="003F7528"/>
    <w:rsid w:val="00413DA0"/>
    <w:rsid w:val="0041406F"/>
    <w:rsid w:val="00415EE2"/>
    <w:rsid w:val="00422D8A"/>
    <w:rsid w:val="00426427"/>
    <w:rsid w:val="00432CC1"/>
    <w:rsid w:val="0043404D"/>
    <w:rsid w:val="00453DE4"/>
    <w:rsid w:val="0045464A"/>
    <w:rsid w:val="004569FA"/>
    <w:rsid w:val="00457937"/>
    <w:rsid w:val="004618AD"/>
    <w:rsid w:val="00471618"/>
    <w:rsid w:val="00483424"/>
    <w:rsid w:val="00491163"/>
    <w:rsid w:val="004937D6"/>
    <w:rsid w:val="0049690A"/>
    <w:rsid w:val="004A0D95"/>
    <w:rsid w:val="004A10DE"/>
    <w:rsid w:val="004B2123"/>
    <w:rsid w:val="004B6EAA"/>
    <w:rsid w:val="004C28C5"/>
    <w:rsid w:val="004C6772"/>
    <w:rsid w:val="004D1FC0"/>
    <w:rsid w:val="004D4246"/>
    <w:rsid w:val="004D7F8E"/>
    <w:rsid w:val="004E7CCA"/>
    <w:rsid w:val="00500C5A"/>
    <w:rsid w:val="00513D9B"/>
    <w:rsid w:val="00520C49"/>
    <w:rsid w:val="005363D5"/>
    <w:rsid w:val="00536D3E"/>
    <w:rsid w:val="00541D23"/>
    <w:rsid w:val="00542FE6"/>
    <w:rsid w:val="005458DB"/>
    <w:rsid w:val="0054606D"/>
    <w:rsid w:val="00550204"/>
    <w:rsid w:val="00553D40"/>
    <w:rsid w:val="00563AEB"/>
    <w:rsid w:val="00571CB5"/>
    <w:rsid w:val="00573066"/>
    <w:rsid w:val="0057487A"/>
    <w:rsid w:val="005772AB"/>
    <w:rsid w:val="00581119"/>
    <w:rsid w:val="005853F6"/>
    <w:rsid w:val="005A0840"/>
    <w:rsid w:val="005A343D"/>
    <w:rsid w:val="005A6558"/>
    <w:rsid w:val="005A709E"/>
    <w:rsid w:val="005B1D33"/>
    <w:rsid w:val="005B4E07"/>
    <w:rsid w:val="005D6A71"/>
    <w:rsid w:val="005E2EEF"/>
    <w:rsid w:val="005E7ABD"/>
    <w:rsid w:val="005F2E33"/>
    <w:rsid w:val="006017EB"/>
    <w:rsid w:val="0060317D"/>
    <w:rsid w:val="00604477"/>
    <w:rsid w:val="0061253F"/>
    <w:rsid w:val="0061586A"/>
    <w:rsid w:val="00615905"/>
    <w:rsid w:val="00615EA7"/>
    <w:rsid w:val="00636C55"/>
    <w:rsid w:val="00640826"/>
    <w:rsid w:val="00640882"/>
    <w:rsid w:val="00643241"/>
    <w:rsid w:val="00652141"/>
    <w:rsid w:val="006674CD"/>
    <w:rsid w:val="00671BC0"/>
    <w:rsid w:val="006763C7"/>
    <w:rsid w:val="006902DA"/>
    <w:rsid w:val="00692CC3"/>
    <w:rsid w:val="00692D0A"/>
    <w:rsid w:val="006948FE"/>
    <w:rsid w:val="006C143E"/>
    <w:rsid w:val="006C1473"/>
    <w:rsid w:val="006C6B8E"/>
    <w:rsid w:val="006C7F50"/>
    <w:rsid w:val="006D5E74"/>
    <w:rsid w:val="006E10DF"/>
    <w:rsid w:val="006E3587"/>
    <w:rsid w:val="006E46FB"/>
    <w:rsid w:val="006E4C6D"/>
    <w:rsid w:val="006F6726"/>
    <w:rsid w:val="00703A56"/>
    <w:rsid w:val="00707136"/>
    <w:rsid w:val="00714008"/>
    <w:rsid w:val="007175F1"/>
    <w:rsid w:val="00725849"/>
    <w:rsid w:val="0075474E"/>
    <w:rsid w:val="00756FFE"/>
    <w:rsid w:val="00761D37"/>
    <w:rsid w:val="0077002D"/>
    <w:rsid w:val="007709C4"/>
    <w:rsid w:val="00771AAA"/>
    <w:rsid w:val="00772755"/>
    <w:rsid w:val="0077305E"/>
    <w:rsid w:val="00795611"/>
    <w:rsid w:val="007A57AC"/>
    <w:rsid w:val="007B6A57"/>
    <w:rsid w:val="007C5199"/>
    <w:rsid w:val="007E1D5D"/>
    <w:rsid w:val="007F0ABD"/>
    <w:rsid w:val="007F4286"/>
    <w:rsid w:val="00802F03"/>
    <w:rsid w:val="00804768"/>
    <w:rsid w:val="0081110A"/>
    <w:rsid w:val="00814A8F"/>
    <w:rsid w:val="00820ECF"/>
    <w:rsid w:val="008279AB"/>
    <w:rsid w:val="0083151D"/>
    <w:rsid w:val="0084458A"/>
    <w:rsid w:val="00845522"/>
    <w:rsid w:val="00854B0A"/>
    <w:rsid w:val="00890305"/>
    <w:rsid w:val="00892466"/>
    <w:rsid w:val="00894B07"/>
    <w:rsid w:val="00894D11"/>
    <w:rsid w:val="00896B86"/>
    <w:rsid w:val="008A28BB"/>
    <w:rsid w:val="008A66A4"/>
    <w:rsid w:val="008C545F"/>
    <w:rsid w:val="008D4FF3"/>
    <w:rsid w:val="008F482F"/>
    <w:rsid w:val="009224D6"/>
    <w:rsid w:val="00942500"/>
    <w:rsid w:val="00952306"/>
    <w:rsid w:val="009728AE"/>
    <w:rsid w:val="00981487"/>
    <w:rsid w:val="00982E8B"/>
    <w:rsid w:val="009907B2"/>
    <w:rsid w:val="009928AD"/>
    <w:rsid w:val="009978C0"/>
    <w:rsid w:val="009A01D5"/>
    <w:rsid w:val="009C7D4A"/>
    <w:rsid w:val="009D213F"/>
    <w:rsid w:val="009D6F87"/>
    <w:rsid w:val="009F1B70"/>
    <w:rsid w:val="00A13720"/>
    <w:rsid w:val="00A42BBD"/>
    <w:rsid w:val="00A608D0"/>
    <w:rsid w:val="00A60C13"/>
    <w:rsid w:val="00A65AD4"/>
    <w:rsid w:val="00A67DC9"/>
    <w:rsid w:val="00A9162D"/>
    <w:rsid w:val="00A9565B"/>
    <w:rsid w:val="00A978AD"/>
    <w:rsid w:val="00AA20A6"/>
    <w:rsid w:val="00AA6CE2"/>
    <w:rsid w:val="00AB1E5E"/>
    <w:rsid w:val="00AE5CE2"/>
    <w:rsid w:val="00AF21D8"/>
    <w:rsid w:val="00AF773A"/>
    <w:rsid w:val="00B00D4E"/>
    <w:rsid w:val="00B129A1"/>
    <w:rsid w:val="00B12AB6"/>
    <w:rsid w:val="00B13374"/>
    <w:rsid w:val="00B16DF3"/>
    <w:rsid w:val="00B638A2"/>
    <w:rsid w:val="00B72519"/>
    <w:rsid w:val="00B86EB7"/>
    <w:rsid w:val="00B976FD"/>
    <w:rsid w:val="00BB2583"/>
    <w:rsid w:val="00BB3ACC"/>
    <w:rsid w:val="00BC1D4B"/>
    <w:rsid w:val="00BD209B"/>
    <w:rsid w:val="00BE4A2A"/>
    <w:rsid w:val="00C027BD"/>
    <w:rsid w:val="00C02E6A"/>
    <w:rsid w:val="00C06743"/>
    <w:rsid w:val="00C11B88"/>
    <w:rsid w:val="00C17E33"/>
    <w:rsid w:val="00C245F6"/>
    <w:rsid w:val="00C26374"/>
    <w:rsid w:val="00C40572"/>
    <w:rsid w:val="00C475CD"/>
    <w:rsid w:val="00C56014"/>
    <w:rsid w:val="00C6153E"/>
    <w:rsid w:val="00C72270"/>
    <w:rsid w:val="00C966B9"/>
    <w:rsid w:val="00C978D8"/>
    <w:rsid w:val="00CA1F96"/>
    <w:rsid w:val="00CB08E5"/>
    <w:rsid w:val="00CC2E93"/>
    <w:rsid w:val="00CD3AA5"/>
    <w:rsid w:val="00CF3409"/>
    <w:rsid w:val="00CF3D77"/>
    <w:rsid w:val="00D05DC2"/>
    <w:rsid w:val="00D15625"/>
    <w:rsid w:val="00D15AD0"/>
    <w:rsid w:val="00D3230C"/>
    <w:rsid w:val="00D33228"/>
    <w:rsid w:val="00D517F4"/>
    <w:rsid w:val="00D542D9"/>
    <w:rsid w:val="00D627CC"/>
    <w:rsid w:val="00D633CD"/>
    <w:rsid w:val="00D647DA"/>
    <w:rsid w:val="00D67A5A"/>
    <w:rsid w:val="00D8036D"/>
    <w:rsid w:val="00D9110E"/>
    <w:rsid w:val="00D93A43"/>
    <w:rsid w:val="00D943FA"/>
    <w:rsid w:val="00D95EDB"/>
    <w:rsid w:val="00DB5ACE"/>
    <w:rsid w:val="00DC2247"/>
    <w:rsid w:val="00DC3437"/>
    <w:rsid w:val="00DC3968"/>
    <w:rsid w:val="00DC434A"/>
    <w:rsid w:val="00DD1CA3"/>
    <w:rsid w:val="00DF77EC"/>
    <w:rsid w:val="00E02295"/>
    <w:rsid w:val="00E0642B"/>
    <w:rsid w:val="00E17995"/>
    <w:rsid w:val="00E24BC3"/>
    <w:rsid w:val="00E428C7"/>
    <w:rsid w:val="00E42F1B"/>
    <w:rsid w:val="00E47142"/>
    <w:rsid w:val="00E50C12"/>
    <w:rsid w:val="00E51B18"/>
    <w:rsid w:val="00E5684D"/>
    <w:rsid w:val="00E6010B"/>
    <w:rsid w:val="00E74D14"/>
    <w:rsid w:val="00E76B27"/>
    <w:rsid w:val="00E80371"/>
    <w:rsid w:val="00E81FBA"/>
    <w:rsid w:val="00E83C49"/>
    <w:rsid w:val="00E8649F"/>
    <w:rsid w:val="00E96BF9"/>
    <w:rsid w:val="00EA1668"/>
    <w:rsid w:val="00EA7C0A"/>
    <w:rsid w:val="00ED2651"/>
    <w:rsid w:val="00ED41EA"/>
    <w:rsid w:val="00EE18D5"/>
    <w:rsid w:val="00EE367B"/>
    <w:rsid w:val="00EF06CC"/>
    <w:rsid w:val="00F03C77"/>
    <w:rsid w:val="00F07F29"/>
    <w:rsid w:val="00F11416"/>
    <w:rsid w:val="00F13BE7"/>
    <w:rsid w:val="00F1696F"/>
    <w:rsid w:val="00F24546"/>
    <w:rsid w:val="00F31012"/>
    <w:rsid w:val="00F345FA"/>
    <w:rsid w:val="00F4225F"/>
    <w:rsid w:val="00F44CFD"/>
    <w:rsid w:val="00F4793A"/>
    <w:rsid w:val="00F50B15"/>
    <w:rsid w:val="00F57EA0"/>
    <w:rsid w:val="00F66220"/>
    <w:rsid w:val="00F72851"/>
    <w:rsid w:val="00F75643"/>
    <w:rsid w:val="00F856FC"/>
    <w:rsid w:val="00F862B0"/>
    <w:rsid w:val="00F86911"/>
    <w:rsid w:val="00F87821"/>
    <w:rsid w:val="00F87F33"/>
    <w:rsid w:val="00F9246C"/>
    <w:rsid w:val="00F9276E"/>
    <w:rsid w:val="00F9449C"/>
    <w:rsid w:val="00FA02FF"/>
    <w:rsid w:val="00FA38FF"/>
    <w:rsid w:val="00FA6253"/>
    <w:rsid w:val="00FA66D3"/>
    <w:rsid w:val="00FB0E0F"/>
    <w:rsid w:val="00FC0F92"/>
    <w:rsid w:val="00FC1A78"/>
    <w:rsid w:val="00FC523D"/>
    <w:rsid w:val="00FD2BD4"/>
    <w:rsid w:val="00FD3A78"/>
    <w:rsid w:val="00FE143E"/>
    <w:rsid w:val="00FE15F1"/>
    <w:rsid w:val="00FE1EC5"/>
    <w:rsid w:val="00FF04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3A7A4"/>
  <w15:chartTrackingRefBased/>
  <w15:docId w15:val="{D3DCB49F-AB23-4A22-A306-09F31B27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8E"/>
    <w:pPr>
      <w:spacing w:after="240" w:line="320" w:lineRule="exact"/>
    </w:pPr>
    <w:rPr>
      <w:rFonts w:eastAsia="Times New Roman" w:cs="Times New Roman"/>
      <w:kern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36C5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36C55"/>
  </w:style>
  <w:style w:type="paragraph" w:styleId="Sidefod">
    <w:name w:val="footer"/>
    <w:basedOn w:val="Normal"/>
    <w:link w:val="SidefodTegn"/>
    <w:uiPriority w:val="99"/>
    <w:unhideWhenUsed/>
    <w:rsid w:val="00636C55"/>
    <w:pPr>
      <w:tabs>
        <w:tab w:val="center" w:pos="4819"/>
        <w:tab w:val="right" w:pos="9638"/>
      </w:tabs>
      <w:spacing w:line="240" w:lineRule="auto"/>
    </w:pPr>
  </w:style>
  <w:style w:type="character" w:customStyle="1" w:styleId="SidefodTegn">
    <w:name w:val="Sidefod Tegn"/>
    <w:basedOn w:val="Standardskrifttypeiafsnit"/>
    <w:link w:val="Sidefod"/>
    <w:uiPriority w:val="99"/>
    <w:rsid w:val="00636C55"/>
  </w:style>
  <w:style w:type="character" w:styleId="Pladsholdertekst">
    <w:name w:val="Placeholder Text"/>
    <w:basedOn w:val="Standardskrifttypeiafsnit"/>
    <w:uiPriority w:val="99"/>
    <w:semiHidden/>
    <w:rsid w:val="004D1FC0"/>
    <w:rPr>
      <w:color w:val="808080"/>
    </w:rPr>
  </w:style>
  <w:style w:type="character" w:styleId="Hyperlink">
    <w:name w:val="Hyperlink"/>
    <w:basedOn w:val="Standardskrifttypeiafsnit"/>
    <w:uiPriority w:val="99"/>
    <w:unhideWhenUsed/>
    <w:rsid w:val="006D5E74"/>
    <w:rPr>
      <w:color w:val="0563C1" w:themeColor="hyperlink"/>
      <w:u w:val="single"/>
    </w:rPr>
  </w:style>
  <w:style w:type="character" w:customStyle="1" w:styleId="Ulstomtale1">
    <w:name w:val="Uløst omtale1"/>
    <w:basedOn w:val="Standardskrifttypeiafsnit"/>
    <w:uiPriority w:val="99"/>
    <w:semiHidden/>
    <w:unhideWhenUsed/>
    <w:rsid w:val="006D5E74"/>
    <w:rPr>
      <w:color w:val="605E5C"/>
      <w:shd w:val="clear" w:color="auto" w:fill="E1DFDD"/>
    </w:rPr>
  </w:style>
  <w:style w:type="paragraph" w:styleId="Listeafsnit">
    <w:name w:val="List Paragraph"/>
    <w:basedOn w:val="Normal"/>
    <w:uiPriority w:val="34"/>
    <w:qFormat/>
    <w:rsid w:val="00FA66D3"/>
    <w:pPr>
      <w:ind w:left="720"/>
      <w:contextualSpacing/>
    </w:pPr>
  </w:style>
  <w:style w:type="paragraph" w:styleId="Titel">
    <w:name w:val="Title"/>
    <w:basedOn w:val="Normal"/>
    <w:next w:val="Normal"/>
    <w:link w:val="TitelTegn"/>
    <w:uiPriority w:val="10"/>
    <w:qFormat/>
    <w:rsid w:val="00351E7A"/>
    <w:pPr>
      <w:spacing w:line="240" w:lineRule="auto"/>
      <w:contextualSpacing/>
    </w:pPr>
    <w:rPr>
      <w:rFonts w:ascii="Exo 2" w:eastAsiaTheme="majorEastAsia" w:hAnsi="Exo 2" w:cstheme="majorBidi"/>
      <w:b/>
      <w:spacing w:val="-10"/>
      <w:kern w:val="28"/>
      <w:sz w:val="48"/>
      <w:szCs w:val="56"/>
    </w:rPr>
  </w:style>
  <w:style w:type="character" w:customStyle="1" w:styleId="TitelTegn">
    <w:name w:val="Titel Tegn"/>
    <w:basedOn w:val="Standardskrifttypeiafsnit"/>
    <w:link w:val="Titel"/>
    <w:uiPriority w:val="10"/>
    <w:rsid w:val="00351E7A"/>
    <w:rPr>
      <w:rFonts w:ascii="Exo 2" w:eastAsiaTheme="majorEastAsia" w:hAnsi="Exo 2" w:cstheme="majorBidi"/>
      <w:b/>
      <w:spacing w:val="-10"/>
      <w:kern w:val="28"/>
      <w:sz w:val="48"/>
      <w:szCs w:val="56"/>
    </w:rPr>
  </w:style>
  <w:style w:type="character" w:styleId="BesgtLink">
    <w:name w:val="FollowedHyperlink"/>
    <w:basedOn w:val="Standardskrifttypeiafsnit"/>
    <w:uiPriority w:val="99"/>
    <w:semiHidden/>
    <w:unhideWhenUsed/>
    <w:rsid w:val="00A60C13"/>
    <w:rPr>
      <w:color w:val="954F72" w:themeColor="followedHyperlink"/>
      <w:u w:val="single"/>
    </w:rPr>
  </w:style>
  <w:style w:type="table" w:styleId="Tabel-Gitter">
    <w:name w:val="Table Grid"/>
    <w:uiPriority w:val="59"/>
    <w:rsid w:val="00A42BBD"/>
    <w:pPr>
      <w:spacing w:after="0" w:line="240" w:lineRule="auto"/>
    </w:pPr>
    <w:rPr>
      <w:rFonts w:ascii="Verdana" w:eastAsia="Times New Roman" w:hAnsi="Verdana"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paragraph" w:customStyle="1" w:styleId="Default">
    <w:name w:val="Default"/>
    <w:rsid w:val="00D15AD0"/>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Ingenafstand">
    <w:name w:val="No Spacing"/>
    <w:uiPriority w:val="1"/>
    <w:qFormat/>
    <w:rsid w:val="00D15AD0"/>
    <w:pPr>
      <w:spacing w:after="0" w:line="240" w:lineRule="auto"/>
    </w:pPr>
    <w:rPr>
      <w:rFonts w:eastAsia="Times New Roman" w:cs="Times New Roman"/>
      <w:kern w:val="20"/>
      <w:szCs w:val="24"/>
    </w:rPr>
  </w:style>
  <w:style w:type="table" w:customStyle="1" w:styleId="Tabel-Gitter1">
    <w:name w:val="Tabel - Gitter1"/>
    <w:basedOn w:val="Tabel-Normal"/>
    <w:next w:val="Tabel-Gitter"/>
    <w:uiPriority w:val="59"/>
    <w:rsid w:val="0001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265960">
      <w:bodyDiv w:val="1"/>
      <w:marLeft w:val="0"/>
      <w:marRight w:val="0"/>
      <w:marTop w:val="0"/>
      <w:marBottom w:val="0"/>
      <w:divBdr>
        <w:top w:val="none" w:sz="0" w:space="0" w:color="auto"/>
        <w:left w:val="none" w:sz="0" w:space="0" w:color="auto"/>
        <w:bottom w:val="none" w:sz="0" w:space="0" w:color="auto"/>
        <w:right w:val="none" w:sz="0" w:space="0" w:color="auto"/>
      </w:divBdr>
    </w:div>
    <w:div w:id="1101604359">
      <w:bodyDiv w:val="1"/>
      <w:marLeft w:val="0"/>
      <w:marRight w:val="0"/>
      <w:marTop w:val="0"/>
      <w:marBottom w:val="0"/>
      <w:divBdr>
        <w:top w:val="none" w:sz="0" w:space="0" w:color="auto"/>
        <w:left w:val="none" w:sz="0" w:space="0" w:color="auto"/>
        <w:bottom w:val="none" w:sz="0" w:space="0" w:color="auto"/>
        <w:right w:val="none" w:sz="0" w:space="0" w:color="auto"/>
      </w:divBdr>
    </w:div>
    <w:div w:id="1167210877">
      <w:bodyDiv w:val="1"/>
      <w:marLeft w:val="0"/>
      <w:marRight w:val="0"/>
      <w:marTop w:val="0"/>
      <w:marBottom w:val="0"/>
      <w:divBdr>
        <w:top w:val="none" w:sz="0" w:space="0" w:color="auto"/>
        <w:left w:val="none" w:sz="0" w:space="0" w:color="auto"/>
        <w:bottom w:val="none" w:sz="0" w:space="0" w:color="auto"/>
        <w:right w:val="none" w:sz="0" w:space="0" w:color="auto"/>
      </w:divBdr>
    </w:div>
    <w:div w:id="1415322920">
      <w:bodyDiv w:val="1"/>
      <w:marLeft w:val="0"/>
      <w:marRight w:val="0"/>
      <w:marTop w:val="0"/>
      <w:marBottom w:val="0"/>
      <w:divBdr>
        <w:top w:val="none" w:sz="0" w:space="0" w:color="auto"/>
        <w:left w:val="none" w:sz="0" w:space="0" w:color="auto"/>
        <w:bottom w:val="none" w:sz="0" w:space="0" w:color="auto"/>
        <w:right w:val="none" w:sz="0" w:space="0" w:color="auto"/>
      </w:divBdr>
    </w:div>
    <w:div w:id="20812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greve.dk/" TargetMode="External"/><Relationship Id="rId4" Type="http://schemas.openxmlformats.org/officeDocument/2006/relationships/styles" Target="styles.xml"/><Relationship Id="rId9" Type="http://schemas.openxmlformats.org/officeDocument/2006/relationships/hyperlink" Target="http://www.greve.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grk.fujitsuedoc.dk:1000/biz/v2-pbr/docprod/templates/brevskabelon%20ctm.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28B3E2AC049EF86A21DEFBCF3858A"/>
        <w:category>
          <w:name w:val="Generelt"/>
          <w:gallery w:val="placeholder"/>
        </w:category>
        <w:types>
          <w:type w:val="bbPlcHdr"/>
        </w:types>
        <w:behaviors>
          <w:behavior w:val="content"/>
        </w:behaviors>
        <w:guid w:val="{E833FD22-508B-497E-B167-0665CF4900B5}"/>
      </w:docPartPr>
      <w:docPartBody>
        <w:p w:rsidR="00EB1E39" w:rsidRDefault="003B6DE2" w:rsidP="003B6DE2">
          <w:pPr>
            <w:pStyle w:val="CA928B3E2AC049EF86A21DEFBCF3858A1"/>
          </w:pPr>
          <w:r w:rsidRPr="003A6A0E">
            <w:rPr>
              <w:rStyle w:val="Pladsholdertekst"/>
            </w:rPr>
            <w:t>Klik her for at angive tekst.</w:t>
          </w:r>
        </w:p>
      </w:docPartBody>
    </w:docPart>
    <w:docPart>
      <w:docPartPr>
        <w:name w:val="5FD46D0EFBD146E9B6C212705AAA1A54"/>
        <w:category>
          <w:name w:val="Generelt"/>
          <w:gallery w:val="placeholder"/>
        </w:category>
        <w:types>
          <w:type w:val="bbPlcHdr"/>
        </w:types>
        <w:behaviors>
          <w:behavior w:val="content"/>
        </w:behaviors>
        <w:guid w:val="{ED642809-EFF4-403E-84F3-5033A086539C}"/>
      </w:docPartPr>
      <w:docPartBody>
        <w:p w:rsidR="00EB1E39" w:rsidRDefault="009209FA" w:rsidP="009209FA">
          <w:pPr>
            <w:pStyle w:val="5FD46D0EFBD146E9B6C212705AAA1A5410"/>
          </w:pPr>
          <w:r>
            <w:rPr>
              <w:rStyle w:val="Pladsholdertekst"/>
              <w:rFonts w:eastAsiaTheme="minorHAnsi"/>
            </w:rPr>
            <w:t>Afsender navn</w:t>
          </w:r>
        </w:p>
      </w:docPartBody>
    </w:docPart>
    <w:docPart>
      <w:docPartPr>
        <w:name w:val="04D1DF9B00B54FE0AC69E18EFB9F3058"/>
        <w:category>
          <w:name w:val="Generelt"/>
          <w:gallery w:val="placeholder"/>
        </w:category>
        <w:types>
          <w:type w:val="bbPlcHdr"/>
        </w:types>
        <w:behaviors>
          <w:behavior w:val="content"/>
        </w:behaviors>
        <w:guid w:val="{9DCE7669-4CFA-4B45-BFB1-6FFE54D666AF}"/>
      </w:docPartPr>
      <w:docPartBody>
        <w:p w:rsidR="00EB1E39" w:rsidRDefault="009209FA" w:rsidP="009209FA">
          <w:pPr>
            <w:pStyle w:val="04D1DF9B00B54FE0AC69E18EFB9F305810"/>
          </w:pPr>
          <w:r>
            <w:rPr>
              <w:rStyle w:val="Pladsholdertekst"/>
              <w:rFonts w:eastAsiaTheme="minorHAnsi"/>
            </w:rPr>
            <w:t>Afsender afdeling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o 2">
    <w:panose1 w:val="00000500000000000000"/>
    <w:charset w:val="00"/>
    <w:family w:val="modern"/>
    <w:notTrueType/>
    <w:pitch w:val="variable"/>
    <w:sig w:usb0="20000207" w:usb1="00000001" w:usb2="00000000" w:usb3="00000000" w:csb0="000001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E2"/>
    <w:rsid w:val="002849B6"/>
    <w:rsid w:val="003B6DE2"/>
    <w:rsid w:val="003C32EE"/>
    <w:rsid w:val="00526CBC"/>
    <w:rsid w:val="005A04D6"/>
    <w:rsid w:val="005A6B09"/>
    <w:rsid w:val="005E2633"/>
    <w:rsid w:val="0064287F"/>
    <w:rsid w:val="00885D26"/>
    <w:rsid w:val="009209FA"/>
    <w:rsid w:val="00AA43EB"/>
    <w:rsid w:val="00B66C03"/>
    <w:rsid w:val="00CA071B"/>
    <w:rsid w:val="00EB1E39"/>
    <w:rsid w:val="00F603B9"/>
    <w:rsid w:val="00FE09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209FA"/>
    <w:rPr>
      <w:color w:val="808080"/>
    </w:rPr>
  </w:style>
  <w:style w:type="paragraph" w:customStyle="1" w:styleId="CA928B3E2AC049EF86A21DEFBCF3858A1">
    <w:name w:val="CA928B3E2AC049EF86A21DEFBCF3858A1"/>
    <w:rsid w:val="003B6DE2"/>
    <w:pPr>
      <w:spacing w:after="240" w:line="240" w:lineRule="auto"/>
      <w:contextualSpacing/>
    </w:pPr>
    <w:rPr>
      <w:rFonts w:ascii="Exo 2" w:eastAsiaTheme="majorEastAsia" w:hAnsi="Exo 2" w:cstheme="majorBidi"/>
      <w:b/>
      <w:spacing w:val="-10"/>
      <w:kern w:val="28"/>
      <w:sz w:val="48"/>
      <w:szCs w:val="56"/>
      <w:lang w:eastAsia="en-US"/>
    </w:rPr>
  </w:style>
  <w:style w:type="paragraph" w:customStyle="1" w:styleId="5FD46D0EFBD146E9B6C212705AAA1A5410">
    <w:name w:val="5FD46D0EFBD146E9B6C212705AAA1A5410"/>
    <w:rsid w:val="009209FA"/>
    <w:pPr>
      <w:spacing w:after="240" w:line="320" w:lineRule="exact"/>
    </w:pPr>
    <w:rPr>
      <w:rFonts w:eastAsia="Times New Roman" w:cs="Times New Roman"/>
      <w:kern w:val="20"/>
      <w:szCs w:val="24"/>
      <w:lang w:eastAsia="en-US"/>
    </w:rPr>
  </w:style>
  <w:style w:type="paragraph" w:customStyle="1" w:styleId="04D1DF9B00B54FE0AC69E18EFB9F305810">
    <w:name w:val="04D1DF9B00B54FE0AC69E18EFB9F305810"/>
    <w:rsid w:val="009209FA"/>
    <w:pPr>
      <w:spacing w:after="240" w:line="320" w:lineRule="exact"/>
    </w:pPr>
    <w:rPr>
      <w:rFonts w:eastAsia="Times New Roman" w:cs="Times New Roman"/>
      <w:kern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bs:GrowBusinessDocument xmlns:gbs="http://www.software-innovation.no/growBusinessDocument" gbs:officeVersion="2007" gbs:sourceId="{0(8)}" gbs:entity="Document" gbs:templateDesignerVersion="3.1 F">
  <gbs:Title gbs:loadFromGrowBusiness="OnProduce" gbs:saveInGrowBusiness="False" gbs:connected="true" gbs:recno="" gbs:entity="" gbs:datatype="string" gbs:key="10000">Indkaldelse til møde i Natur- og Miljørådet den 3. november 2022</gbs:Title>
  <gbs:Title gbs:loadFromGrowBusiness="OnProduce" gbs:saveInGrowBusiness="False" gbs:connected="true" gbs:recno="" gbs:entity="" gbs:datatype="string" gbs:key="10001">Natur- og Miljørådet  </gbs:Title>
  <gbs:ToCase.Name gbs:loadFromGrowBusiness="OnProduce" gbs:saveInGrowBusiness="False" gbs:connected="true" gbs:recno="" gbs:entity="" gbs:datatype="string" gbs:key="10002">20-001888K</gbs:ToCase.Name>
  <gbs:ToOrgUnit.Name gbs:loadFromGrowBusiness="OnProduce" gbs:saveInGrowBusiness="False" gbs:connected="true" gbs:recno="" gbs:entity="" gbs:datatype="string" gbs:key="10003">Miljø</gbs:ToOrgUnit.Name>
  <gbs:ToSenders.Name2 gbs:loadFromGrowBusiness="OnProduce" gbs:saveInGrowBusiness="False" gbs:connected="true" gbs:recno="" gbs:entity="" gbs:datatype="string" gbs:key="10004">Aske Dørge</gbs:ToSenders.Name2>
  <gbs:ToSenders.Name gbs:loadFromGrowBusiness="OnProduce" gbs:saveInGrowBusiness="False" gbs:connected="true" gbs:recno="" gbs:entity="" gbs:datatype="string" gbs:key="10005">Miljø</gbs:ToSenders.Name>
  <gbs:ToReceivers.Name gbs:loadFromGrowBusiness="OnProduce" gbs:saveInGrowBusiness="False" gbs:connected="true" gbs:recno="" gbs:entity="" gbs:datatype="string" gbs:key="10006">Torben Hoffmann</gbs:ToReceivers.Name>
  <gbs:ToReceivers.Name2 gbs:loadFromGrowBusiness="OnProduce" gbs:saveInGrowBusiness="False" gbs:connected="true" gbs:recno="" gbs:entity="" gbs:datatype="string" gbs:key="10007" gbs:removeContentControl="1">
  </gbs:ToReceivers.Name2>
  <gbs:ToCase.Name gbs:loadFromGrowBusiness="OnProduce" gbs:saveInGrowBusiness="False" gbs:connected="true" gbs:recno="" gbs:entity="" gbs:datatype="string" gbs:key="10008">20-001888K</gbs:ToCase.Name>
  <gbs:ToCase.Name gbs:loadFromGrowBusiness="OnProduce" gbs:saveInGrowBusiness="False" gbs:connected="true" gbs:recno="" gbs:entity="" gbs:datatype="string" gbs:key="10009">20-001888K</gbs:ToCase.Name>
  <gbs:ToCase.Name gbs:loadFromGrowBusiness="OnProduce" gbs:saveInGrowBusiness="False" gbs:connected="true" gbs:recno="" gbs:entity="" gbs:datatype="string" gbs:key="10010">20-001888K</gbs:ToCase.Name>
  <gbs:ToActivityContactJOINEX.Address gbs:loadFromGrowBusiness="OnProduce" gbs:saveInGrowBusiness="False" gbs:connected="true" gbs:recno="" gbs:entity="" gbs:datatype="string" gbs:key="10011" gbs:removeContentControl="0" gbs:joinex="[JOINEX=[ToRole] {!OJEX!}=6]">Engvej 11</gbs:ToActivityContactJOINEX.Address>
  <gbs:ToActivityContactJOINEX.Zip gbs:loadFromGrowBusiness="OnProduce" gbs:saveInGrowBusiness="False" gbs:connected="true" gbs:recno="" gbs:entity="" gbs:datatype="string" gbs:key="10012" gbs:removeContentControl="0" gbs:joinex="[JOINEX=[ToRole] {!OJEX!}=6]">2690 Karlslunde</gbs:ToActivityContactJOINEX.Zip>
</gbs:GrowBusinessDocument>
</file>

<file path=customXml/itemProps1.xml><?xml version="1.0" encoding="utf-8"?>
<ds:datastoreItem xmlns:ds="http://schemas.openxmlformats.org/officeDocument/2006/customXml" ds:itemID="{DD1E149A-0340-4689-B322-71F4364510E2}">
  <ds:schemaRefs>
    <ds:schemaRef ds:uri="http://schemas.openxmlformats.org/officeDocument/2006/bibliography"/>
  </ds:schemaRefs>
</ds:datastoreItem>
</file>

<file path=customXml/itemProps2.xml><?xml version="1.0" encoding="utf-8"?>
<ds:datastoreItem xmlns:ds="http://schemas.openxmlformats.org/officeDocument/2006/customXml" ds:itemID="{2AD993B5-2427-4579-8A6E-4F390AEDD8DD}">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brevskabelon%20ctm</Template>
  <TotalTime>55</TotalTime>
  <Pages>6</Pages>
  <Words>1138</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Karen Knudsen</dc:creator>
  <cp:keywords>
  </cp:keywords>
  <dc:description>
  </dc:description>
  <cp:lastModifiedBy>Aske Dørge</cp:lastModifiedBy>
  <cp:revision>9</cp:revision>
  <cp:lastPrinted>2022-11-15T14:16:00Z</cp:lastPrinted>
  <dcterms:created xsi:type="dcterms:W3CDTF">2023-02-08T08:49:00Z</dcterms:created>
  <dcterms:modified xsi:type="dcterms:W3CDTF">2023-03-02T12:54:00Z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2617771</vt:lpwstr>
  </property>
  <property fmtid="{D5CDD505-2E9C-101B-9397-08002B2CF9AE}" pid="3" name="verId">
    <vt:lpwstr>2592772</vt:lpwstr>
  </property>
  <property fmtid="{D5CDD505-2E9C-101B-9397-08002B2CF9AE}" pid="4" name="templateId">
    <vt:lpwstr>500131</vt:lpwstr>
  </property>
  <property fmtid="{D5CDD505-2E9C-101B-9397-08002B2CF9AE}" pid="5" name="fileId">
    <vt:lpwstr>2356871</vt:lpwstr>
  </property>
  <property fmtid="{D5CDD505-2E9C-101B-9397-08002B2CF9AE}" pid="6" name="filePath">
    <vt:lpwstr>
    </vt:lpwstr>
  </property>
  <property fmtid="{D5CDD505-2E9C-101B-9397-08002B2CF9AE}" pid="7" name="templateFilePath">
    <vt:lpwstr>c:\windows\system32\inetsrv\brevskabelon ctm.docx</vt:lpwstr>
  </property>
  <property fmtid="{D5CDD505-2E9C-101B-9397-08002B2CF9AE}" pid="8" name="filePathOneNote">
    <vt:lpwstr>
    </vt:lpwstr>
  </property>
  <property fmtid="{D5CDD505-2E9C-101B-9397-08002B2CF9AE}" pid="9" name="fileName">
    <vt:lpwstr>20-001888K-242 Indkaldelse til møde i Natur- og Miljørådet den 3 2356871_1_0.docx</vt:lpwstr>
  </property>
  <property fmtid="{D5CDD505-2E9C-101B-9397-08002B2CF9AE}" pid="10" name="comment">
    <vt:lpwstr>Indkaldelse til møde i Natur- og Miljørådet den 3. november 2022</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Karen Knudsen</vt:lpwstr>
  </property>
  <property fmtid="{D5CDD505-2E9C-101B-9397-08002B2CF9AE}" pid="15" name="modifiedBy">
    <vt:lpwstr>Karen Knudsen</vt:lpwstr>
  </property>
  <property fmtid="{D5CDD505-2E9C-101B-9397-08002B2CF9AE}" pid="16" name="serverName">
    <vt:lpwstr>grk.fujitsuedoc.dk:1000</vt:lpwstr>
  </property>
  <property fmtid="{D5CDD505-2E9C-101B-9397-08002B2CF9AE}" pid="17" name="server">
    <vt:lpwstr>grk.fujitsuedoc.dk:1000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2592772</vt:lpwstr>
  </property>
  <property fmtid="{D5CDD505-2E9C-101B-9397-08002B2CF9AE}" pid="23" name="Operation">
    <vt:lpwstr>ProduceFile</vt:lpwstr>
  </property>
</Properties>
</file>