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6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ørste tabel indeholder oplysninger om navn og dato. Anden tabel indeholder tidsplan for hjemmearbejde"/>
      </w:tblPr>
      <w:tblGrid>
        <w:gridCol w:w="14685"/>
      </w:tblGrid>
      <w:tr w:rsidRPr="00B666FC" w:rsidR="00E2617E" w:rsidTr="388AE94F" w14:paraId="1305A9F0" w14:textId="77777777">
        <w:tc>
          <w:tcPr>
            <w:tcW w:w="14685" w:type="dxa"/>
            <w:tcMar>
              <w:bottom w:w="216" w:type="dxa"/>
            </w:tcMar>
          </w:tcPr>
          <w:p w:rsidRPr="00C441FD" w:rsidR="00E2617E" w:rsidP="00C441FD" w:rsidRDefault="00E2617E" w14:paraId="673C6543" w14:textId="67CF4AF6">
            <w:pPr>
              <w:pStyle w:val="Overskrift2"/>
              <w:jc w:val="center"/>
              <w:rPr>
                <w:sz w:val="30"/>
                <w:szCs w:val="30"/>
              </w:rPr>
            </w:pPr>
            <w:r w:rsidRPr="388AE94F" w:rsidR="00E2617E">
              <w:rPr>
                <w:rStyle w:val="Overskrift1Tegn"/>
                <w:b w:val="1"/>
                <w:bCs w:val="1"/>
                <w:color w:val="000000" w:themeColor="text1" w:themeTint="FF" w:themeShade="FF"/>
                <w:sz w:val="30"/>
                <w:szCs w:val="30"/>
              </w:rPr>
              <w:t xml:space="preserve">Skema for 7 dage - tidsregistrering. Tidsforbrug </w:t>
            </w:r>
            <w:r w:rsidRPr="388AE94F" w:rsidR="00E2617E">
              <w:rPr>
                <w:rStyle w:val="Overskrift1Tegn"/>
                <w:b w:val="1"/>
                <w:bCs w:val="1"/>
                <w:color w:val="000000" w:themeColor="text1" w:themeTint="FF" w:themeShade="FF"/>
                <w:sz w:val="30"/>
                <w:szCs w:val="30"/>
              </w:rPr>
              <w:t>m</w:t>
            </w:r>
            <w:r w:rsidRPr="388AE94F" w:rsidR="00E2617E">
              <w:rPr>
                <w:rStyle w:val="Overskrift1Tegn"/>
                <w:b w:val="1"/>
                <w:bCs w:val="1"/>
                <w:color w:val="000000" w:themeColor="text1" w:themeTint="FF" w:themeShade="FF"/>
                <w:sz w:val="30"/>
                <w:szCs w:val="30"/>
              </w:rPr>
              <w:t>inutter fordelt på pleje, overvågning og ledsagelse</w:t>
            </w:r>
            <w:r w:rsidRPr="388AE94F" w:rsidR="00E2617E">
              <w:rPr>
                <w:color w:val="000000" w:themeColor="text1" w:themeTint="FF" w:themeShade="FF"/>
                <w:sz w:val="30"/>
                <w:szCs w:val="30"/>
              </w:rPr>
              <w:t>.</w:t>
            </w:r>
          </w:p>
        </w:tc>
      </w:tr>
    </w:tbl>
    <w:tbl>
      <w:tblPr>
        <w:tblW w:w="14664" w:type="dxa"/>
        <w:tblBorders>
          <w:top w:val="single" w:color="595959" w:themeColor="text1" w:themeTint="A6" w:sz="2" w:space="0"/>
          <w:left w:val="single" w:color="595959" w:themeColor="text1" w:themeTint="A6" w:sz="2" w:space="0"/>
          <w:bottom w:val="single" w:color="595959" w:themeColor="text1" w:themeTint="A6" w:sz="2" w:space="0"/>
          <w:right w:val="single" w:color="595959" w:themeColor="text1" w:themeTint="A6" w:sz="2" w:space="0"/>
          <w:insideH w:val="single" w:color="595959" w:themeColor="text1" w:themeTint="A6" w:sz="2" w:space="0"/>
          <w:insideV w:val="single" w:color="595959" w:themeColor="text1" w:themeTint="A6" w:sz="2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Caption w:val="Skema for 7 dage - tidsregistrering. Tidsforbrug i minutter fordelt på pleje, overvågning og ledsagelse."/>
        <w:tblDescription w:val="Første tabel indeholder oplysninger om klokkeslæt og dag. Anden tabel indeholder tidsregistrering"/>
      </w:tblPr>
      <w:tblGrid>
        <w:gridCol w:w="1376"/>
        <w:gridCol w:w="1898"/>
        <w:gridCol w:w="1905"/>
        <w:gridCol w:w="1897"/>
        <w:gridCol w:w="1897"/>
        <w:gridCol w:w="1897"/>
        <w:gridCol w:w="1897"/>
        <w:gridCol w:w="1897"/>
      </w:tblGrid>
      <w:tr w:rsidRPr="00B666FC" w:rsidR="006B07AB" w:rsidTr="388AE94F" w14:paraId="7B468F9A" w14:textId="77777777">
        <w:trPr>
          <w:trHeight w:val="420"/>
          <w:tblHeader/>
        </w:trPr>
        <w:tc>
          <w:tcPr>
            <w:tcW w:w="1273" w:type="dxa"/>
            <w:shd w:val="clear" w:color="auto" w:fill="DAEEF3" w:themeFill="accent5" w:themeFillTint="33"/>
            <w:tcMar/>
            <w:vAlign w:val="center"/>
          </w:tcPr>
          <w:p w:rsidRPr="00EB3515" w:rsidR="00BC6536" w:rsidP="00EC256D" w:rsidRDefault="00EB3515" w14:paraId="5B55138F" w14:textId="0B3DD396">
            <w:pPr>
              <w:pStyle w:val="Overskrift3"/>
              <w:rPr>
                <w:sz w:val="20"/>
                <w:szCs w:val="20"/>
              </w:rPr>
            </w:pPr>
            <w:r w:rsidRPr="00EB3515">
              <w:rPr>
                <w:sz w:val="20"/>
                <w:szCs w:val="20"/>
              </w:rPr>
              <w:t>Klokkeslæt/dag</w:t>
            </w:r>
          </w:p>
        </w:tc>
        <w:tc>
          <w:tcPr>
            <w:tcW w:w="2126" w:type="dxa"/>
            <w:shd w:val="clear" w:color="auto" w:fill="DAEEF3" w:themeFill="accent5" w:themeFillTint="33"/>
            <w:tcMar/>
            <w:vAlign w:val="center"/>
          </w:tcPr>
          <w:p w:rsidRPr="00B666FC" w:rsidR="00BC6536" w:rsidP="00EC256D" w:rsidRDefault="00EB3515" w14:paraId="69DC37B4" w14:textId="0EE3D755">
            <w:pPr>
              <w:pStyle w:val="Overskrift3"/>
            </w:pPr>
            <w:r w:rsidR="32E2ED0A">
              <w:rPr/>
              <w:t xml:space="preserve">Mandag </w:t>
            </w:r>
          </w:p>
        </w:tc>
        <w:tc>
          <w:tcPr>
            <w:tcW w:w="2135" w:type="dxa"/>
            <w:shd w:val="clear" w:color="auto" w:fill="DAEEF3" w:themeFill="accent5" w:themeFillTint="33"/>
            <w:tcMar/>
            <w:vAlign w:val="center"/>
          </w:tcPr>
          <w:p w:rsidRPr="00B666FC" w:rsidR="00BC6536" w:rsidP="388AE94F" w:rsidRDefault="00EB3515" w14:paraId="4051DDAA" w14:textId="2630E84E">
            <w:pPr>
              <w:pStyle w:val="Overskrift3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Times New Roman" w:cs="Times New Roman"/>
              </w:rPr>
            </w:pPr>
            <w:r w:rsidR="388AE94F">
              <w:rPr/>
              <w:t>Tirsdag</w:t>
            </w:r>
          </w:p>
        </w:tc>
        <w:tc>
          <w:tcPr>
            <w:tcW w:w="1826" w:type="dxa"/>
            <w:shd w:val="clear" w:color="auto" w:fill="DAEEF3" w:themeFill="accent5" w:themeFillTint="33"/>
            <w:tcMar/>
            <w:vAlign w:val="center"/>
          </w:tcPr>
          <w:p w:rsidRPr="00B666FC" w:rsidR="00BC6536" w:rsidP="388AE94F" w:rsidRDefault="00EB3515" w14:paraId="1FB1A477" w14:textId="0B55D33A">
            <w:pPr>
              <w:pStyle w:val="Overskrift3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Times New Roman" w:cs="Times New Roman"/>
              </w:rPr>
            </w:pPr>
            <w:r w:rsidR="388AE94F">
              <w:rPr/>
              <w:t>Onsdag</w:t>
            </w:r>
          </w:p>
        </w:tc>
        <w:tc>
          <w:tcPr>
            <w:tcW w:w="2126" w:type="dxa"/>
            <w:shd w:val="clear" w:color="auto" w:fill="DAEEF3" w:themeFill="accent5" w:themeFillTint="33"/>
            <w:tcMar/>
            <w:vAlign w:val="center"/>
          </w:tcPr>
          <w:p w:rsidRPr="00B666FC" w:rsidR="00BC6536" w:rsidP="388AE94F" w:rsidRDefault="00EB3515" w14:paraId="7CFF3DAC" w14:textId="09D57F4F">
            <w:pPr>
              <w:pStyle w:val="Overskrift3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Times New Roman" w:cs="Times New Roman"/>
              </w:rPr>
            </w:pPr>
            <w:r w:rsidR="388AE94F">
              <w:rPr/>
              <w:t>Torsdag</w:t>
            </w:r>
          </w:p>
        </w:tc>
        <w:tc>
          <w:tcPr>
            <w:tcW w:w="2126" w:type="dxa"/>
            <w:shd w:val="clear" w:color="auto" w:fill="DAEEF3" w:themeFill="accent5" w:themeFillTint="33"/>
            <w:tcMar/>
            <w:vAlign w:val="center"/>
          </w:tcPr>
          <w:p w:rsidRPr="00B666FC" w:rsidR="00BC6536" w:rsidP="388AE94F" w:rsidRDefault="00EB3515" w14:paraId="66EDE485" w14:textId="22330A17">
            <w:pPr>
              <w:pStyle w:val="Overskrift3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Times New Roman" w:cs="Times New Roman"/>
              </w:rPr>
            </w:pPr>
            <w:r w:rsidR="388AE94F">
              <w:rPr/>
              <w:t>Fredag</w:t>
            </w:r>
          </w:p>
        </w:tc>
        <w:tc>
          <w:tcPr>
            <w:tcW w:w="2126" w:type="dxa"/>
            <w:shd w:val="clear" w:color="auto" w:fill="DAEEF3" w:themeFill="accent5" w:themeFillTint="33"/>
            <w:tcMar/>
            <w:vAlign w:val="center"/>
          </w:tcPr>
          <w:p w:rsidRPr="00B666FC" w:rsidR="00BC6536" w:rsidP="388AE94F" w:rsidRDefault="00EB3515" w14:paraId="4F64B807" w14:textId="2AB5D91F">
            <w:pPr>
              <w:pStyle w:val="Overskrift3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Times New Roman" w:cs="Times New Roman"/>
              </w:rPr>
            </w:pPr>
            <w:r w:rsidR="388AE94F">
              <w:rPr/>
              <w:t>Lørdag</w:t>
            </w:r>
          </w:p>
        </w:tc>
        <w:tc>
          <w:tcPr>
            <w:tcW w:w="1826" w:type="dxa"/>
            <w:shd w:val="clear" w:color="auto" w:fill="DAEEF3" w:themeFill="accent5" w:themeFillTint="33"/>
            <w:tcMar/>
            <w:vAlign w:val="center"/>
          </w:tcPr>
          <w:p w:rsidRPr="00B666FC" w:rsidR="00BC6536" w:rsidP="388AE94F" w:rsidRDefault="00EB3515" w14:paraId="65F4CC18" w14:textId="05D2EA4F">
            <w:pPr>
              <w:pStyle w:val="Overskrift3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entury Gothic" w:hAnsi="Century Gothic" w:eastAsia="Times New Roman" w:cs="Times New Roman"/>
              </w:rPr>
            </w:pPr>
            <w:r w:rsidR="388AE94F">
              <w:rPr/>
              <w:t>Søndag</w:t>
            </w:r>
          </w:p>
        </w:tc>
      </w:tr>
      <w:tr w:rsidRPr="00B666FC" w:rsidR="00035F51" w:rsidTr="388AE94F" w14:paraId="0AE7710D" w14:textId="77777777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tcMar/>
            <w:vAlign w:val="center"/>
          </w:tcPr>
          <w:p w:rsidRPr="00B666FC" w:rsidR="00BC6536" w:rsidP="00EC256D" w:rsidRDefault="00EB3515" w14:paraId="5D0013CF" w14:textId="09FE913E">
            <w:pPr>
              <w:pStyle w:val="Overskrift3"/>
            </w:pPr>
            <w:r>
              <w:t>Nat 00-06</w:t>
            </w: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C441FD" w:rsidR="00EB3515" w:rsidP="66415BA5" w:rsidRDefault="00EB3515" w14:paraId="6704D89E" w14:textId="28CD5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/>
          </w:tcPr>
          <w:p w:rsidRPr="00A95A86" w:rsidR="00BC6536" w:rsidP="66415BA5" w:rsidRDefault="00BC6536" w14:paraId="3FF71F3B" w14:textId="6D7785C6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0676019D" w14:textId="15AEA6BA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78289C14" w14:textId="3140243E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48F8A65F" w14:textId="53A2D6B5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06137523" w14:textId="27CAF8D6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33818566" w14:textId="70036C86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666FC" w:rsidR="000A2B55" w:rsidTr="388AE94F" w14:paraId="79FD4994" w14:textId="77777777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tcMar/>
            <w:vAlign w:val="center"/>
          </w:tcPr>
          <w:p w:rsidRPr="00B666FC" w:rsidR="00BC6536" w:rsidP="00EC256D" w:rsidRDefault="00EB3515" w14:paraId="6BE8AEC6" w14:textId="7EBB5674">
            <w:pPr>
              <w:pStyle w:val="Overskrift3"/>
            </w:pPr>
            <w:r>
              <w:t>Dag 06-11</w:t>
            </w: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5885E4D4" w14:textId="64822647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/>
          </w:tcPr>
          <w:p w:rsidRPr="00A95A86" w:rsidR="00BC6536" w:rsidP="66415BA5" w:rsidRDefault="00BC6536" w14:paraId="23A87F72" w14:textId="7BE99F92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122DF782" w14:textId="60E63E1C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087CE775" w14:textId="59C475C0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3AC833F1" w14:textId="3181C08C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2D7D867C" w14:textId="1B51F070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439D0608" w14:textId="5FA36B22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666FC" w:rsidR="00035F51" w:rsidTr="388AE94F" w14:paraId="0987EF41" w14:textId="77777777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tcMar/>
            <w:vAlign w:val="center"/>
          </w:tcPr>
          <w:p w:rsidRPr="00B666FC" w:rsidR="00BC6536" w:rsidP="00EC256D" w:rsidRDefault="00EB3515" w14:paraId="04FCA975" w14:textId="325E61D6">
            <w:pPr>
              <w:pStyle w:val="Overskrift3"/>
            </w:pPr>
            <w:r>
              <w:t>Dag 11-17</w:t>
            </w: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6BFD9630" w14:textId="0B7EBADA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/>
          </w:tcPr>
          <w:p w:rsidRPr="00A95A86" w:rsidR="00BC6536" w:rsidP="66415BA5" w:rsidRDefault="00BC6536" w14:paraId="7A77A17A" w14:textId="76B4A72F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5A7AB0D7" w14:textId="43F059DF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2FDF1B1F" w14:textId="6F239AA3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1D204723" w14:textId="58206DDD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7A55B924" w14:textId="5075F40D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45AC9975" w14:textId="6BA267D3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666FC" w:rsidR="00035F51" w:rsidTr="388AE94F" w14:paraId="18B28132" w14:textId="77777777">
        <w:trPr>
          <w:trHeight w:val="792"/>
        </w:trPr>
        <w:tc>
          <w:tcPr>
            <w:tcW w:w="1273" w:type="dxa"/>
            <w:shd w:val="clear" w:color="auto" w:fill="DAEEF3" w:themeFill="accent5" w:themeFillTint="33"/>
            <w:noWrap/>
            <w:tcMar/>
            <w:vAlign w:val="center"/>
          </w:tcPr>
          <w:p w:rsidRPr="00B666FC" w:rsidR="00BC6536" w:rsidP="00EC256D" w:rsidRDefault="00EB3515" w14:paraId="3EF24A9C" w14:textId="20621088">
            <w:pPr>
              <w:pStyle w:val="Overskrift3"/>
            </w:pPr>
            <w:r>
              <w:t>Aften 17-23</w:t>
            </w: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70250CC6" w14:textId="2D05A855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/>
          </w:tcPr>
          <w:p w:rsidRPr="00A95A86" w:rsidR="00BC6536" w:rsidP="66415BA5" w:rsidRDefault="00BC6536" w14:paraId="5867FA6B" w14:textId="6BE43657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27FEC9B1" w14:textId="585910BE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748C5793" w14:textId="4AD13E8A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47089F28" w14:textId="5A214E9A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30CEAC01" w14:textId="3B26CA07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03A9807A" w14:textId="26D1012C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B666FC" w:rsidR="00035F51" w:rsidTr="388AE94F" w14:paraId="69F409EB" w14:textId="77777777">
        <w:trPr>
          <w:trHeight w:val="792"/>
        </w:trPr>
        <w:tc>
          <w:tcPr>
            <w:tcW w:w="1531" w:type="dxa"/>
            <w:shd w:val="clear" w:color="auto" w:fill="DAEEF3" w:themeFill="accent5" w:themeFillTint="33"/>
            <w:noWrap/>
            <w:tcMar/>
            <w:vAlign w:val="center"/>
          </w:tcPr>
          <w:p w:rsidRPr="00B666FC" w:rsidR="00BC6536" w:rsidP="00EC256D" w:rsidRDefault="00EB3515" w14:paraId="13130979" w14:textId="62A6433A">
            <w:pPr>
              <w:pStyle w:val="Overskrift3"/>
            </w:pPr>
            <w:r>
              <w:t>Nat 23-24</w:t>
            </w: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5C5F242C" w14:textId="2845A3BC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/>
          </w:tcPr>
          <w:p w:rsidRPr="00A95A86" w:rsidR="00BC6536" w:rsidP="66415BA5" w:rsidRDefault="00BC6536" w14:paraId="48FB952F" w14:textId="59658FAC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769706CF" w14:textId="2CD0980A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1AED3221" w14:textId="5C470D28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18A8EA71" w14:textId="3AA1625B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A95A86" w:rsidR="00BC6536" w:rsidP="66415BA5" w:rsidRDefault="00BC6536" w14:paraId="2336AB59" w14:textId="5893D6B9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/>
          </w:tcPr>
          <w:p w:rsidRPr="00A95A86" w:rsidR="00BC6536" w:rsidP="66415BA5" w:rsidRDefault="00BC6536" w14:paraId="035834F3" w14:textId="26D51BAF" w14:noSpellErr="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388AE94F" w:rsidRDefault="388AE94F" w14:paraId="2029902E" w14:textId="28D34D5A"/>
    <w:p w:rsidR="00441DD7" w:rsidP="00B203D0" w:rsidRDefault="00441DD7" w14:paraId="7753B3A8" w14:textId="41FDF119"/>
    <w:p w:rsidR="00EA173C" w:rsidP="00B203D0" w:rsidRDefault="00EA173C" w14:paraId="46172BFD" w14:textId="39794CE2">
      <w:r>
        <w:t xml:space="preserve">Eksempel: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26"/>
        <w:gridCol w:w="5103"/>
      </w:tblGrid>
      <w:tr w:rsidR="00EA173C" w:rsidTr="388AE94F" w14:paraId="4B3CBECE" w14:textId="77777777">
        <w:trPr>
          <w:trHeight w:val="794"/>
        </w:trPr>
        <w:tc>
          <w:tcPr>
            <w:tcW w:w="1826" w:type="dxa"/>
            <w:tcMar/>
          </w:tcPr>
          <w:p w:rsidR="00EA173C" w:rsidP="00C441FD" w:rsidRDefault="00EA173C" w14:paraId="042B126E" w14:textId="0EB34718">
            <w:pPr>
              <w:pStyle w:val="Overskrift3"/>
            </w:pPr>
            <w:r w:rsidR="00EA173C">
              <w:rPr/>
              <w:t>Dag 06-11</w:t>
            </w:r>
          </w:p>
        </w:tc>
        <w:tc>
          <w:tcPr>
            <w:tcW w:w="5103" w:type="dxa"/>
            <w:tcMar/>
          </w:tcPr>
          <w:p w:rsidRPr="00C441FD" w:rsidR="00EA173C" w:rsidP="388AE94F" w:rsidRDefault="00EA173C" w14:paraId="4FAE2774" w14:textId="4E3622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388AE94F" w:rsidR="388AE94F">
              <w:rPr>
                <w:sz w:val="18"/>
                <w:szCs w:val="18"/>
              </w:rPr>
              <w:t xml:space="preserve">Morgenpleje og bad fra kl. 8-9.30. </w:t>
            </w:r>
          </w:p>
          <w:p w:rsidRPr="00C441FD" w:rsidR="00EA173C" w:rsidP="388AE94F" w:rsidRDefault="00EA173C" w14:paraId="036EC308" w14:textId="30E122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388AE94F" w:rsidR="388AE94F">
              <w:rPr>
                <w:sz w:val="18"/>
                <w:szCs w:val="18"/>
              </w:rPr>
              <w:t xml:space="preserve">Morgenmad fra 9.30 til 10.00. </w:t>
            </w:r>
          </w:p>
        </w:tc>
      </w:tr>
    </w:tbl>
    <w:p w:rsidR="00E2617E" w:rsidP="00E2617E" w:rsidRDefault="00E2617E" w14:paraId="14344A9C" w14:textId="362D05C4"/>
    <w:p w:rsidRPr="00E2617E" w:rsidR="00E2617E" w:rsidP="00E2617E" w:rsidRDefault="00E2617E" w14:paraId="4096A207" w14:textId="2E0BC293">
      <w:r w:rsidRPr="00E2617E">
        <w:rPr>
          <w:b/>
          <w:bCs/>
        </w:rPr>
        <w:t>Aktiviteter der Skal registreres i skemaet:</w:t>
      </w:r>
    </w:p>
    <w:p w:rsidRPr="00E2617E" w:rsidR="00E2617E" w:rsidP="00E2617E" w:rsidRDefault="00E2617E" w14:paraId="6DD2B49E" w14:textId="77777777">
      <w:pPr>
        <w:numPr>
          <w:ilvl w:val="0"/>
          <w:numId w:val="14"/>
        </w:numPr>
      </w:pPr>
      <w:r w:rsidRPr="00E2617E">
        <w:t xml:space="preserve">Personlig pleje: Forflytning, lejring, bad, Daglig hygiejne, Af- og påklædning, toiletbesøg, </w:t>
      </w:r>
      <w:proofErr w:type="spellStart"/>
      <w:r w:rsidRPr="00E2617E">
        <w:t>påtagning</w:t>
      </w:r>
      <w:proofErr w:type="spellEnd"/>
      <w:r w:rsidRPr="00E2617E">
        <w:t xml:space="preserve"> af </w:t>
      </w:r>
      <w:proofErr w:type="spellStart"/>
      <w:r w:rsidRPr="00E2617E">
        <w:t>kropsbårne</w:t>
      </w:r>
      <w:proofErr w:type="spellEnd"/>
      <w:r w:rsidRPr="00E2617E">
        <w:t xml:space="preserve"> hjælpemidler, hjælp til forflytning og tandbørstning</w:t>
      </w:r>
    </w:p>
    <w:p w:rsidRPr="00E2617E" w:rsidR="00E2617E" w:rsidP="00E2617E" w:rsidRDefault="00E2617E" w14:paraId="4767F594" w14:textId="77777777">
      <w:pPr>
        <w:numPr>
          <w:ilvl w:val="0"/>
          <w:numId w:val="14"/>
        </w:numPr>
      </w:pPr>
      <w:r w:rsidRPr="00E2617E">
        <w:t>Madlavning, spisning, guide/støtte til indtagelse af mad/drikke, servering af mellemmåltider og drikkevarer</w:t>
      </w:r>
    </w:p>
    <w:p w:rsidRPr="00E2617E" w:rsidR="00E2617E" w:rsidP="00E2617E" w:rsidRDefault="00E2617E" w14:paraId="7A45030F" w14:textId="0A87E5DB">
      <w:pPr>
        <w:numPr>
          <w:ilvl w:val="0"/>
          <w:numId w:val="14"/>
        </w:numPr>
      </w:pPr>
      <w:r w:rsidRPr="00E2617E">
        <w:t xml:space="preserve">Tøjvask, rengøring, sengeredning, </w:t>
      </w:r>
      <w:r w:rsidRPr="00E2617E" w:rsidR="00C441FD">
        <w:t>bærer</w:t>
      </w:r>
      <w:r w:rsidRPr="00E2617E">
        <w:t xml:space="preserve"> affald ud, tømme postkasse og andre praktiske gøremål i hjemmet</w:t>
      </w:r>
    </w:p>
    <w:p w:rsidRPr="00E2617E" w:rsidR="00E2617E" w:rsidP="00E2617E" w:rsidRDefault="00E2617E" w14:paraId="44933D8D" w14:textId="77777777">
      <w:pPr>
        <w:numPr>
          <w:ilvl w:val="0"/>
          <w:numId w:val="14"/>
        </w:numPr>
      </w:pPr>
      <w:r w:rsidRPr="00E2617E">
        <w:t>Ledsagelse til indkøb og andre aktiviteter herunder behov for hjælp i forbindelse med transport</w:t>
      </w:r>
    </w:p>
    <w:p w:rsidRPr="00E2617E" w:rsidR="00E2617E" w:rsidP="00E2617E" w:rsidRDefault="00E2617E" w14:paraId="5FAD21AA" w14:textId="77777777">
      <w:pPr>
        <w:numPr>
          <w:ilvl w:val="0"/>
          <w:numId w:val="14"/>
        </w:numPr>
      </w:pPr>
      <w:r w:rsidRPr="00E2617E">
        <w:t>Overvågning efter lægeordination.</w:t>
      </w:r>
    </w:p>
    <w:p w:rsidRPr="00E2617E" w:rsidR="00E2617E" w:rsidP="00E2617E" w:rsidRDefault="00E2617E" w14:paraId="0FF14FA0" w14:textId="77777777">
      <w:pPr>
        <w:numPr>
          <w:ilvl w:val="0"/>
          <w:numId w:val="14"/>
        </w:numPr>
      </w:pPr>
      <w:r w:rsidRPr="00E2617E">
        <w:t xml:space="preserve">Hvilke aktiviteter uden for hjemmet du allerede har og hvilke aktiviteter du ønsker at komme </w:t>
      </w:r>
      <w:proofErr w:type="spellStart"/>
      <w:r w:rsidRPr="00E2617E">
        <w:t>igang</w:t>
      </w:r>
      <w:proofErr w:type="spellEnd"/>
      <w:r w:rsidRPr="00E2617E">
        <w:t xml:space="preserve"> med (F.eks. ridning, svømning mv.)</w:t>
      </w:r>
    </w:p>
    <w:p w:rsidRPr="00E2617E" w:rsidR="00E2617E" w:rsidP="00E2617E" w:rsidRDefault="00E2617E" w14:paraId="378870F0" w14:textId="77777777">
      <w:r w:rsidRPr="00E2617E">
        <w:rPr>
          <w:b/>
          <w:bCs/>
        </w:rPr>
        <w:t>Aktiviteter der IKKE kan indgå</w:t>
      </w:r>
    </w:p>
    <w:p w:rsidRPr="00E2617E" w:rsidR="00E2617E" w:rsidP="00E2617E" w:rsidRDefault="00E2617E" w14:paraId="0861696E" w14:textId="77777777">
      <w:pPr>
        <w:numPr>
          <w:ilvl w:val="0"/>
          <w:numId w:val="15"/>
        </w:numPr>
      </w:pPr>
      <w:r w:rsidRPr="00E2617E">
        <w:t>Omfattende havearbejde og vedligeholdelsesopgaver</w:t>
      </w:r>
    </w:p>
    <w:p w:rsidRPr="00E2617E" w:rsidR="00E2617E" w:rsidP="00E2617E" w:rsidRDefault="00E2617E" w14:paraId="1C1643F4" w14:textId="77777777">
      <w:pPr>
        <w:numPr>
          <w:ilvl w:val="0"/>
          <w:numId w:val="15"/>
        </w:numPr>
      </w:pPr>
      <w:r w:rsidRPr="00E2617E">
        <w:t>Varetagelse af mindreårige børns tarv, uden forældres medvirken</w:t>
      </w:r>
    </w:p>
    <w:p w:rsidRPr="00E2617E" w:rsidR="00E2617E" w:rsidP="00E2617E" w:rsidRDefault="00E2617E" w14:paraId="1D39BAD0" w14:textId="77777777">
      <w:pPr>
        <w:numPr>
          <w:ilvl w:val="0"/>
          <w:numId w:val="15"/>
        </w:numPr>
      </w:pPr>
      <w:r w:rsidRPr="00E2617E">
        <w:t>Pasning af kæledyr uden borgerens medvirken</w:t>
      </w:r>
    </w:p>
    <w:p w:rsidR="00E2617E" w:rsidP="00B203D0" w:rsidRDefault="00E2617E" w14:paraId="1A415C1F" w14:textId="4A56EBDF"/>
    <w:p w:rsidRPr="00B666FC" w:rsidR="00E2617E" w:rsidP="00B203D0" w:rsidRDefault="00E2617E" w14:paraId="03A3AA26" w14:textId="77777777"/>
    <w:sectPr w:rsidRPr="00B666FC" w:rsidR="00E2617E" w:rsidSect="00455076">
      <w:headerReference w:type="default" r:id="rId7"/>
      <w:pgSz w:w="16838" w:h="11906" w:orient="landscape" w:code="9"/>
      <w:pgMar w:top="993" w:right="1077" w:bottom="1077" w:left="1077" w:header="720" w:footer="720" w:gutter="0"/>
      <w:cols w:space="720"/>
      <w:docGrid w:linePitch="360"/>
      <w:footerReference w:type="default" r:id="Rb14c31a4226048d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515" w:rsidP="00B9109F" w:rsidRDefault="00EB3515" w14:paraId="0057F98B" w14:textId="77777777">
      <w:r>
        <w:separator/>
      </w:r>
    </w:p>
  </w:endnote>
  <w:endnote w:type="continuationSeparator" w:id="0">
    <w:p w:rsidR="00EB3515" w:rsidP="00B9109F" w:rsidRDefault="00EB3515" w14:paraId="71AA73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90"/>
      <w:gridCol w:w="4890"/>
      <w:gridCol w:w="4890"/>
    </w:tblGrid>
    <w:tr w:rsidR="388AE94F" w:rsidTr="388AE94F" w14:paraId="5EDF68E9">
      <w:tc>
        <w:tcPr>
          <w:tcW w:w="4890" w:type="dxa"/>
          <w:tcMar/>
        </w:tcPr>
        <w:p w:rsidR="388AE94F" w:rsidP="388AE94F" w:rsidRDefault="388AE94F" w14:paraId="6058490D" w14:textId="469BC2F0">
          <w:pPr>
            <w:pStyle w:val="Sidehoved"/>
            <w:bidi w:val="0"/>
            <w:ind w:left="-115"/>
            <w:jc w:val="left"/>
          </w:pPr>
        </w:p>
      </w:tc>
      <w:tc>
        <w:tcPr>
          <w:tcW w:w="4890" w:type="dxa"/>
          <w:tcMar/>
        </w:tcPr>
        <w:p w:rsidR="388AE94F" w:rsidP="388AE94F" w:rsidRDefault="388AE94F" w14:paraId="1B9519BC" w14:textId="2C1CEB6E">
          <w:pPr>
            <w:pStyle w:val="Sidehoved"/>
            <w:bidi w:val="0"/>
            <w:jc w:val="center"/>
          </w:pPr>
        </w:p>
      </w:tc>
      <w:tc>
        <w:tcPr>
          <w:tcW w:w="4890" w:type="dxa"/>
          <w:tcMar/>
        </w:tcPr>
        <w:p w:rsidR="388AE94F" w:rsidP="388AE94F" w:rsidRDefault="388AE94F" w14:paraId="2B2108B7" w14:textId="3E6DC292">
          <w:pPr>
            <w:pStyle w:val="Sidehoved"/>
            <w:bidi w:val="0"/>
            <w:ind w:right="-115"/>
            <w:jc w:val="right"/>
          </w:pPr>
        </w:p>
      </w:tc>
    </w:tr>
  </w:tbl>
  <w:p w:rsidR="388AE94F" w:rsidP="388AE94F" w:rsidRDefault="388AE94F" w14:paraId="70991C51" w14:textId="1C04A016">
    <w:pPr>
      <w:pStyle w:val="Sidefod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515" w:rsidP="00B9109F" w:rsidRDefault="00EB3515" w14:paraId="612026BF" w14:textId="77777777">
      <w:r>
        <w:separator/>
      </w:r>
    </w:p>
  </w:footnote>
  <w:footnote w:type="continuationSeparator" w:id="0">
    <w:p w:rsidR="00EB3515" w:rsidP="00B9109F" w:rsidRDefault="00EB3515" w14:paraId="79F247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441FD" w:rsidRDefault="00C441FD" w14:paraId="46B4EF67" w14:textId="0E5A3D8B">
    <w:pPr>
      <w:pStyle w:val="Sidehoved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color w:val="0000FF"/>
      </w:rPr>
      <w:drawing>
        <wp:inline distT="0" distB="0" distL="0" distR="0" wp14:anchorId="36F7AFC6" wp14:editId="571F1432">
          <wp:extent cx="872490" cy="361950"/>
          <wp:effectExtent l="0" t="0" r="3810" b="0"/>
          <wp:docPr id="1" name="Billede 1" descr="Greve-Kommune-Logo">
            <a:hlinkClick xmlns:a="http://schemas.openxmlformats.org/drawingml/2006/main" r:id="rId1" tooltip="Greve-Kommune-Log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ve-Kommune-Logo">
                    <a:hlinkClick r:id="rId1" tooltip="Greve-Kommune-Log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1000" t="31000" r="17500" b="39500"/>
                  <a:stretch>
                    <a:fillRect/>
                  </a:stretch>
                </pic:blipFill>
                <pic:spPr bwMode="auto">
                  <a:xfrm>
                    <a:off x="0" y="0"/>
                    <a:ext cx="1025547" cy="42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11737E5"/>
    <w:multiLevelType w:val="hybridMultilevel"/>
    <w:tmpl w:val="F6BA02E8"/>
    <w:lvl w:ilvl="0" w:tplc="CA8A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E96F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5CE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AA43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64A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5C0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832C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208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C14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23B71D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29566E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4B11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9F445F"/>
    <w:multiLevelType w:val="hybridMultilevel"/>
    <w:tmpl w:val="7018C490"/>
    <w:lvl w:ilvl="0" w:tplc="442A9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656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5DA9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F72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35E0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BF4D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9E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3DE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F72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711418813">
    <w:abstractNumId w:val="9"/>
  </w:num>
  <w:num w:numId="2" w16cid:durableId="520898582">
    <w:abstractNumId w:val="7"/>
  </w:num>
  <w:num w:numId="3" w16cid:durableId="37553147">
    <w:abstractNumId w:val="6"/>
  </w:num>
  <w:num w:numId="4" w16cid:durableId="735787903">
    <w:abstractNumId w:val="5"/>
  </w:num>
  <w:num w:numId="5" w16cid:durableId="120920656">
    <w:abstractNumId w:val="4"/>
  </w:num>
  <w:num w:numId="6" w16cid:durableId="964384431">
    <w:abstractNumId w:val="8"/>
  </w:num>
  <w:num w:numId="7" w16cid:durableId="88817703">
    <w:abstractNumId w:val="3"/>
  </w:num>
  <w:num w:numId="8" w16cid:durableId="575432444">
    <w:abstractNumId w:val="2"/>
  </w:num>
  <w:num w:numId="9" w16cid:durableId="1433817183">
    <w:abstractNumId w:val="1"/>
  </w:num>
  <w:num w:numId="10" w16cid:durableId="1380470559">
    <w:abstractNumId w:val="0"/>
  </w:num>
  <w:num w:numId="11" w16cid:durableId="812646453">
    <w:abstractNumId w:val="13"/>
  </w:num>
  <w:num w:numId="12" w16cid:durableId="13381225">
    <w:abstractNumId w:val="11"/>
  </w:num>
  <w:num w:numId="13" w16cid:durableId="645353808">
    <w:abstractNumId w:val="12"/>
  </w:num>
  <w:num w:numId="14" w16cid:durableId="640188201">
    <w:abstractNumId w:val="14"/>
  </w:num>
  <w:num w:numId="15" w16cid:durableId="2349745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15"/>
    <w:rsid w:val="00035F51"/>
    <w:rsid w:val="000A2B55"/>
    <w:rsid w:val="000F580C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4411"/>
    <w:rsid w:val="00441DD7"/>
    <w:rsid w:val="00455076"/>
    <w:rsid w:val="004E0B73"/>
    <w:rsid w:val="00533B77"/>
    <w:rsid w:val="00544B7B"/>
    <w:rsid w:val="00555C19"/>
    <w:rsid w:val="005721AC"/>
    <w:rsid w:val="005B761C"/>
    <w:rsid w:val="005E48EC"/>
    <w:rsid w:val="00632D2F"/>
    <w:rsid w:val="00642811"/>
    <w:rsid w:val="006B07AB"/>
    <w:rsid w:val="00745595"/>
    <w:rsid w:val="007745C4"/>
    <w:rsid w:val="008156AD"/>
    <w:rsid w:val="008B19BB"/>
    <w:rsid w:val="008F2752"/>
    <w:rsid w:val="00964F89"/>
    <w:rsid w:val="009841BD"/>
    <w:rsid w:val="009E59D1"/>
    <w:rsid w:val="00A1052D"/>
    <w:rsid w:val="00A42767"/>
    <w:rsid w:val="00A95A86"/>
    <w:rsid w:val="00AC51C3"/>
    <w:rsid w:val="00B203D0"/>
    <w:rsid w:val="00B666FC"/>
    <w:rsid w:val="00B9109F"/>
    <w:rsid w:val="00BC6536"/>
    <w:rsid w:val="00C21DF9"/>
    <w:rsid w:val="00C22695"/>
    <w:rsid w:val="00C441FD"/>
    <w:rsid w:val="00CE1A30"/>
    <w:rsid w:val="00D324AF"/>
    <w:rsid w:val="00D826C2"/>
    <w:rsid w:val="00DA4D61"/>
    <w:rsid w:val="00DE1795"/>
    <w:rsid w:val="00E2617E"/>
    <w:rsid w:val="00E74480"/>
    <w:rsid w:val="00EA173C"/>
    <w:rsid w:val="00EA6645"/>
    <w:rsid w:val="00EB3515"/>
    <w:rsid w:val="00EC256D"/>
    <w:rsid w:val="00F158A4"/>
    <w:rsid w:val="00F27739"/>
    <w:rsid w:val="00F34D8F"/>
    <w:rsid w:val="00F86D2B"/>
    <w:rsid w:val="00FA06DF"/>
    <w:rsid w:val="00FC11E7"/>
    <w:rsid w:val="069647BA"/>
    <w:rsid w:val="17840725"/>
    <w:rsid w:val="32E2ED0A"/>
    <w:rsid w:val="36EF18EE"/>
    <w:rsid w:val="388AE94F"/>
    <w:rsid w:val="407CD2D7"/>
    <w:rsid w:val="66415BA5"/>
    <w:rsid w:val="6B3284CD"/>
    <w:rsid w:val="6CCE552E"/>
    <w:rsid w:val="6CC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C9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2"/>
        <w:szCs w:val="22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42767"/>
  </w:style>
  <w:style w:type="paragraph" w:styleId="Overskrift1">
    <w:name w:val="heading 1"/>
    <w:basedOn w:val="Normal"/>
    <w:next w:val="Normal"/>
    <w:link w:val="Overskrift1Tegn"/>
    <w:qFormat/>
    <w:rsid w:val="00A42767"/>
    <w:pPr>
      <w:outlineLvl w:val="0"/>
    </w:pPr>
    <w:rPr>
      <w:rFonts w:asciiTheme="majorHAnsi" w:hAnsiTheme="majorHAnsi"/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A42767"/>
    <w:pPr>
      <w:jc w:val="right"/>
      <w:outlineLvl w:val="1"/>
    </w:pPr>
    <w:rPr>
      <w:color w:val="595959" w:themeColor="text1" w:themeTint="A6"/>
    </w:rPr>
  </w:style>
  <w:style w:type="paragraph" w:styleId="Overskrift3">
    <w:name w:val="heading 3"/>
    <w:basedOn w:val="Normal"/>
    <w:next w:val="Normal"/>
    <w:link w:val="Overskrift3Tegn"/>
    <w:qFormat/>
    <w:rsid w:val="005B761C"/>
    <w:pPr>
      <w:jc w:val="center"/>
      <w:outlineLvl w:val="2"/>
    </w:pPr>
    <w:rPr>
      <w:rFonts w:asciiTheme="majorHAnsi" w:hAnsiTheme="majorHAnsi"/>
      <w:szCs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42767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42767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42767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42767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42767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42767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skrifttypeiafsnit" w:default="1">
    <w:name w:val="Default Paragraph Font"/>
    <w:uiPriority w:val="1"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3Tegn" w:customStyle="1">
    <w:name w:val="Overskrift 3 Tegn"/>
    <w:basedOn w:val="Overskrift1Tegn"/>
    <w:link w:val="Overskrift3"/>
    <w:rsid w:val="005B761C"/>
    <w:rPr>
      <w:rFonts w:asciiTheme="majorHAnsi" w:hAnsiTheme="majorHAnsi"/>
      <w:b w:val="0"/>
      <w:sz w:val="32"/>
      <w:szCs w:val="32"/>
    </w:rPr>
  </w:style>
  <w:style w:type="character" w:styleId="Overskrift1Tegn" w:customStyle="1">
    <w:name w:val="Overskrift 1 Tegn"/>
    <w:basedOn w:val="Standardskrifttypeiafsnit"/>
    <w:link w:val="Overskrift1"/>
    <w:rsid w:val="00A42767"/>
    <w:rPr>
      <w:rFonts w:asciiTheme="majorHAnsi" w:hAnsiTheme="majorHAnsi"/>
      <w:b/>
      <w:sz w:val="32"/>
      <w:szCs w:val="32"/>
    </w:rPr>
  </w:style>
  <w:style w:type="character" w:styleId="Overskrift2Tegn" w:customStyle="1">
    <w:name w:val="Overskrift 2 Tegn"/>
    <w:basedOn w:val="Standardskrifttypeiafsnit"/>
    <w:link w:val="Overskrift2"/>
    <w:rsid w:val="00A4276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Markeringsbobletekst">
    <w:name w:val="Balloon Text"/>
    <w:basedOn w:val="Normal"/>
    <w:semiHidden/>
    <w:unhideWhenUsed/>
    <w:rsid w:val="00A42767"/>
    <w:rPr>
      <w:rFonts w:ascii="Tahoma" w:hAnsi="Tahoma" w:cs="Tahoma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42767"/>
    <w:rPr>
      <w:color w:val="595959" w:themeColor="text1" w:themeTint="A6"/>
    </w:rPr>
  </w:style>
  <w:style w:type="table" w:styleId="Tabel-Gitter">
    <w:name w:val="Table Grid"/>
    <w:basedOn w:val="Tabel-Normal"/>
    <w:rsid w:val="00A427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link w:val="SidehovedTegn"/>
    <w:unhideWhenUsed/>
    <w:rsid w:val="00A42767"/>
    <w:pPr>
      <w:tabs>
        <w:tab w:val="center" w:pos="4513"/>
        <w:tab w:val="right" w:pos="9026"/>
      </w:tabs>
    </w:pPr>
  </w:style>
  <w:style w:type="character" w:styleId="SidehovedTegn" w:customStyle="1">
    <w:name w:val="Sidehoved Tegn"/>
    <w:basedOn w:val="Standardskrifttypeiafsnit"/>
    <w:link w:val="Sidehoved"/>
    <w:rsid w:val="00A42767"/>
  </w:style>
  <w:style w:type="paragraph" w:styleId="Sidefod">
    <w:name w:val="footer"/>
    <w:basedOn w:val="Normal"/>
    <w:link w:val="SidefodTegn"/>
    <w:unhideWhenUsed/>
    <w:rsid w:val="00A42767"/>
    <w:pPr>
      <w:tabs>
        <w:tab w:val="center" w:pos="4513"/>
        <w:tab w:val="right" w:pos="9026"/>
      </w:tabs>
    </w:pPr>
  </w:style>
  <w:style w:type="character" w:styleId="SidefodTegn" w:customStyle="1">
    <w:name w:val="Sidefod Tegn"/>
    <w:basedOn w:val="Standardskrifttypeiafsnit"/>
    <w:link w:val="Sidefod"/>
    <w:rsid w:val="00A42767"/>
  </w:style>
  <w:style w:type="paragraph" w:styleId="Bibliografi">
    <w:name w:val="Bibliography"/>
    <w:basedOn w:val="Normal"/>
    <w:next w:val="Normal"/>
    <w:uiPriority w:val="37"/>
    <w:semiHidden/>
    <w:unhideWhenUsed/>
    <w:rsid w:val="00A42767"/>
  </w:style>
  <w:style w:type="paragraph" w:styleId="Bloktekst">
    <w:name w:val="Block Text"/>
    <w:basedOn w:val="Normal"/>
    <w:semiHidden/>
    <w:unhideWhenUsed/>
    <w:rsid w:val="00A42767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semiHidden/>
    <w:unhideWhenUsed/>
    <w:rsid w:val="00A42767"/>
    <w:pPr>
      <w:spacing w:after="120"/>
    </w:pPr>
  </w:style>
  <w:style w:type="character" w:styleId="BrdtekstTegn" w:customStyle="1">
    <w:name w:val="Brødtekst Tegn"/>
    <w:basedOn w:val="Standardskrifttypeiafsnit"/>
    <w:link w:val="Brdtekst"/>
    <w:semiHidden/>
    <w:rsid w:val="00A42767"/>
  </w:style>
  <w:style w:type="paragraph" w:styleId="Brdtekst2">
    <w:name w:val="Body Text 2"/>
    <w:basedOn w:val="Normal"/>
    <w:link w:val="Brdtekst2Tegn"/>
    <w:semiHidden/>
    <w:unhideWhenUsed/>
    <w:rsid w:val="00A42767"/>
    <w:pPr>
      <w:spacing w:after="120" w:line="480" w:lineRule="auto"/>
    </w:pPr>
  </w:style>
  <w:style w:type="character" w:styleId="Brdtekst2Tegn" w:customStyle="1">
    <w:name w:val="Brødtekst 2 Tegn"/>
    <w:basedOn w:val="Standardskrifttypeiafsnit"/>
    <w:link w:val="Brdtekst2"/>
    <w:semiHidden/>
    <w:rsid w:val="00A42767"/>
  </w:style>
  <w:style w:type="paragraph" w:styleId="Brdtekst3">
    <w:name w:val="Body Text 3"/>
    <w:basedOn w:val="Normal"/>
    <w:link w:val="Brdtekst3Tegn"/>
    <w:semiHidden/>
    <w:unhideWhenUsed/>
    <w:rsid w:val="00A42767"/>
    <w:pPr>
      <w:spacing w:after="120"/>
    </w:pPr>
    <w:rPr>
      <w:szCs w:val="16"/>
    </w:rPr>
  </w:style>
  <w:style w:type="character" w:styleId="Brdtekst3Tegn" w:customStyle="1">
    <w:name w:val="Brødtekst 3 Tegn"/>
    <w:basedOn w:val="Standardskrifttypeiafsnit"/>
    <w:link w:val="Brdtekst3"/>
    <w:semiHidden/>
    <w:rsid w:val="00A42767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rsid w:val="00A42767"/>
    <w:pPr>
      <w:spacing w:after="0"/>
      <w:ind w:firstLine="360"/>
    </w:pPr>
  </w:style>
  <w:style w:type="character" w:styleId="Brdtekst-frstelinjeindrykning1Tegn" w:customStyle="1">
    <w:name w:val="Brødtekst - førstelinjeindrykning 1 Tegn"/>
    <w:basedOn w:val="BrdtekstTegn"/>
    <w:link w:val="Brdtekst-frstelinjeindrykning1"/>
    <w:semiHidden/>
    <w:rsid w:val="00A42767"/>
  </w:style>
  <w:style w:type="paragraph" w:styleId="Brdtekstindrykning">
    <w:name w:val="Body Text Indent"/>
    <w:basedOn w:val="Normal"/>
    <w:link w:val="BrdtekstindrykningTegn"/>
    <w:semiHidden/>
    <w:unhideWhenUsed/>
    <w:rsid w:val="00A42767"/>
    <w:pPr>
      <w:spacing w:after="120"/>
      <w:ind w:left="283"/>
    </w:pPr>
  </w:style>
  <w:style w:type="character" w:styleId="BrdtekstindrykningTegn" w:customStyle="1">
    <w:name w:val="Brødtekstindrykning Tegn"/>
    <w:basedOn w:val="Standardskrifttypeiafsnit"/>
    <w:link w:val="Brdtekstindrykning"/>
    <w:semiHidden/>
    <w:rsid w:val="00A42767"/>
  </w:style>
  <w:style w:type="paragraph" w:styleId="Brdtekst-frstelinjeindrykning2">
    <w:name w:val="Body Text First Indent 2"/>
    <w:basedOn w:val="Brdtekstindrykning"/>
    <w:link w:val="Brdtekst-frstelinjeindrykning2Tegn"/>
    <w:semiHidden/>
    <w:unhideWhenUsed/>
    <w:rsid w:val="00A42767"/>
    <w:pPr>
      <w:spacing w:after="0"/>
      <w:ind w:left="360" w:firstLine="360"/>
    </w:pPr>
  </w:style>
  <w:style w:type="character" w:styleId="Brdtekst-frstelinjeindrykning2Tegn" w:customStyle="1">
    <w:name w:val="Brødtekst - førstelinjeindrykning 2 Tegn"/>
    <w:basedOn w:val="BrdtekstindrykningTegn"/>
    <w:link w:val="Brdtekst-frstelinjeindrykning2"/>
    <w:semiHidden/>
    <w:rsid w:val="00A42767"/>
  </w:style>
  <w:style w:type="paragraph" w:styleId="Brdtekstindrykning2">
    <w:name w:val="Body Text Indent 2"/>
    <w:basedOn w:val="Normal"/>
    <w:link w:val="Brdtekstindrykning2Tegn"/>
    <w:semiHidden/>
    <w:unhideWhenUsed/>
    <w:rsid w:val="00A42767"/>
    <w:pPr>
      <w:spacing w:after="120" w:line="480" w:lineRule="auto"/>
      <w:ind w:left="283"/>
    </w:pPr>
  </w:style>
  <w:style w:type="character" w:styleId="Brdtekstindrykning2Tegn" w:customStyle="1">
    <w:name w:val="Brødtekstindrykning 2 Tegn"/>
    <w:basedOn w:val="Standardskrifttypeiafsnit"/>
    <w:link w:val="Brdtekstindrykning2"/>
    <w:semiHidden/>
    <w:rsid w:val="00A42767"/>
  </w:style>
  <w:style w:type="paragraph" w:styleId="Brdtekstindrykning3">
    <w:name w:val="Body Text Indent 3"/>
    <w:basedOn w:val="Normal"/>
    <w:link w:val="Brdtekstindrykning3Tegn"/>
    <w:semiHidden/>
    <w:unhideWhenUsed/>
    <w:rsid w:val="00A42767"/>
    <w:pPr>
      <w:spacing w:after="120"/>
      <w:ind w:left="283"/>
    </w:pPr>
    <w:rPr>
      <w:szCs w:val="16"/>
    </w:rPr>
  </w:style>
  <w:style w:type="character" w:styleId="Brdtekstindrykning3Tegn" w:customStyle="1">
    <w:name w:val="Brødtekstindrykning 3 Tegn"/>
    <w:basedOn w:val="Standardskrifttypeiafsnit"/>
    <w:link w:val="Brdtekstindrykning3"/>
    <w:semiHidden/>
    <w:rsid w:val="00A42767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42767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semiHidden/>
    <w:unhideWhenUsed/>
    <w:qFormat/>
    <w:rsid w:val="00A42767"/>
    <w:pPr>
      <w:spacing w:after="200"/>
    </w:pPr>
    <w:rPr>
      <w:i/>
      <w:iCs/>
      <w:color w:val="1F497D" w:themeColor="text2"/>
      <w:szCs w:val="18"/>
    </w:rPr>
  </w:style>
  <w:style w:type="paragraph" w:styleId="Sluthilsen">
    <w:name w:val="Closing"/>
    <w:basedOn w:val="Normal"/>
    <w:link w:val="SluthilsenTegn"/>
    <w:semiHidden/>
    <w:unhideWhenUsed/>
    <w:rsid w:val="00A42767"/>
    <w:pPr>
      <w:ind w:left="4252"/>
    </w:pPr>
  </w:style>
  <w:style w:type="character" w:styleId="SluthilsenTegn" w:customStyle="1">
    <w:name w:val="Sluthilsen Tegn"/>
    <w:basedOn w:val="Standardskrifttypeiafsnit"/>
    <w:link w:val="Sluthilsen"/>
    <w:semiHidden/>
    <w:rsid w:val="00A42767"/>
  </w:style>
  <w:style w:type="table" w:styleId="Farvetgitter">
    <w:name w:val="Colorful Grid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4276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semiHidden/>
    <w:unhideWhenUsed/>
    <w:rsid w:val="00A42767"/>
    <w:rPr>
      <w:sz w:val="22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42767"/>
    <w:rPr>
      <w:szCs w:val="20"/>
    </w:rPr>
  </w:style>
  <w:style w:type="character" w:styleId="KommentartekstTegn" w:customStyle="1">
    <w:name w:val="Kommentartekst Tegn"/>
    <w:basedOn w:val="Standardskrifttypeiafsnit"/>
    <w:link w:val="Kommentartekst"/>
    <w:semiHidden/>
    <w:rsid w:val="00A42767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42767"/>
    <w:rPr>
      <w:b/>
      <w:bCs/>
    </w:rPr>
  </w:style>
  <w:style w:type="character" w:styleId="KommentaremneTegn" w:customStyle="1">
    <w:name w:val="Kommentaremne Tegn"/>
    <w:basedOn w:val="KommentartekstTegn"/>
    <w:link w:val="Kommentaremne"/>
    <w:semiHidden/>
    <w:rsid w:val="00A42767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4276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semiHidden/>
    <w:unhideWhenUsed/>
    <w:rsid w:val="00A42767"/>
  </w:style>
  <w:style w:type="character" w:styleId="DatoTegn" w:customStyle="1">
    <w:name w:val="Dato Tegn"/>
    <w:basedOn w:val="Standardskrifttypeiafsnit"/>
    <w:link w:val="Dato"/>
    <w:semiHidden/>
    <w:rsid w:val="00A42767"/>
  </w:style>
  <w:style w:type="paragraph" w:styleId="Dokumentoversigt">
    <w:name w:val="Document Map"/>
    <w:basedOn w:val="Normal"/>
    <w:link w:val="DokumentoversigtTegn"/>
    <w:semiHidden/>
    <w:unhideWhenUsed/>
    <w:rsid w:val="00A42767"/>
    <w:rPr>
      <w:rFonts w:ascii="Segoe UI" w:hAnsi="Segoe UI" w:cs="Segoe UI"/>
      <w:szCs w:val="16"/>
    </w:rPr>
  </w:style>
  <w:style w:type="character" w:styleId="DokumentoversigtTegn" w:customStyle="1">
    <w:name w:val="Dokumentoversigt Tegn"/>
    <w:basedOn w:val="Standardskrifttypeiafsnit"/>
    <w:link w:val="Dokumentoversigt"/>
    <w:semiHidden/>
    <w:rsid w:val="00A42767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semiHidden/>
    <w:unhideWhenUsed/>
    <w:rsid w:val="00A42767"/>
  </w:style>
  <w:style w:type="character" w:styleId="MailsignaturTegn" w:customStyle="1">
    <w:name w:val="Mailsignatur Tegn"/>
    <w:basedOn w:val="Standardskrifttypeiafsnit"/>
    <w:link w:val="Mailsignatur"/>
    <w:semiHidden/>
    <w:rsid w:val="00A42767"/>
  </w:style>
  <w:style w:type="character" w:styleId="Fremhv">
    <w:name w:val="Emphasis"/>
    <w:basedOn w:val="Standardskrifttypeiafsnit"/>
    <w:semiHidden/>
    <w:unhideWhenUsed/>
    <w:qFormat/>
    <w:rsid w:val="00A42767"/>
    <w:rPr>
      <w:i/>
      <w:iCs/>
    </w:rPr>
  </w:style>
  <w:style w:type="character" w:styleId="Slutnotehenvisning">
    <w:name w:val="endnote reference"/>
    <w:basedOn w:val="Standardskrifttypeiafsnit"/>
    <w:semiHidden/>
    <w:unhideWhenUsed/>
    <w:rsid w:val="00A42767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A42767"/>
    <w:rPr>
      <w:szCs w:val="20"/>
    </w:rPr>
  </w:style>
  <w:style w:type="character" w:styleId="SlutnotetekstTegn" w:customStyle="1">
    <w:name w:val="Slutnotetekst Tegn"/>
    <w:basedOn w:val="Standardskrifttypeiafsnit"/>
    <w:link w:val="Slutnotetekst"/>
    <w:semiHidden/>
    <w:rsid w:val="00A42767"/>
    <w:rPr>
      <w:szCs w:val="20"/>
    </w:rPr>
  </w:style>
  <w:style w:type="paragraph" w:styleId="Modtageradresse">
    <w:name w:val="envelope address"/>
    <w:basedOn w:val="Normal"/>
    <w:semiHidden/>
    <w:unhideWhenUsed/>
    <w:rsid w:val="00A42767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sid w:val="00A42767"/>
    <w:rPr>
      <w:rFonts w:asciiTheme="majorHAnsi" w:hAnsiTheme="majorHAnsi" w:eastAsiaTheme="majorEastAsia" w:cstheme="majorBidi"/>
      <w:szCs w:val="20"/>
    </w:rPr>
  </w:style>
  <w:style w:type="character" w:styleId="BesgtLink">
    <w:name w:val="FollowedHyperlink"/>
    <w:basedOn w:val="Standardskrifttypeiafsnit"/>
    <w:semiHidden/>
    <w:unhideWhenUsed/>
    <w:rsid w:val="00A42767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semiHidden/>
    <w:unhideWhenUsed/>
    <w:rsid w:val="00A42767"/>
    <w:rPr>
      <w:vertAlign w:val="superscript"/>
    </w:rPr>
  </w:style>
  <w:style w:type="paragraph" w:styleId="Fodnotetekst">
    <w:name w:val="footnote text"/>
    <w:basedOn w:val="Normal"/>
    <w:link w:val="FodnotetekstTegn"/>
    <w:semiHidden/>
    <w:unhideWhenUsed/>
    <w:rsid w:val="00A42767"/>
    <w:rPr>
      <w:szCs w:val="20"/>
    </w:rPr>
  </w:style>
  <w:style w:type="character" w:styleId="FodnotetekstTegn" w:customStyle="1">
    <w:name w:val="Fodnotetekst Tegn"/>
    <w:basedOn w:val="Standardskrifttypeiafsnit"/>
    <w:link w:val="Fodnotetekst"/>
    <w:semiHidden/>
    <w:rsid w:val="00A42767"/>
    <w:rPr>
      <w:szCs w:val="20"/>
    </w:rPr>
  </w:style>
  <w:style w:type="table" w:styleId="Gittertabel1-lys">
    <w:name w:val="Grid Table 1 Light"/>
    <w:basedOn w:val="Tabel-Normal"/>
    <w:uiPriority w:val="46"/>
    <w:rsid w:val="00A42767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42767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42767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42767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42767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42767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42767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42767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42767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42767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42767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42767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42767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42767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A4276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ittertabel3-farve1">
    <w:name w:val="Grid Table 3 Accent 1"/>
    <w:basedOn w:val="Tabel-Normal"/>
    <w:uiPriority w:val="48"/>
    <w:rsid w:val="00A42767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ittertabel3-farve2">
    <w:name w:val="Grid Table 3 Accent 2"/>
    <w:basedOn w:val="Tabel-Normal"/>
    <w:uiPriority w:val="48"/>
    <w:rsid w:val="00A42767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ittertabel3-farve3">
    <w:name w:val="Grid Table 3 Accent 3"/>
    <w:basedOn w:val="Tabel-Normal"/>
    <w:uiPriority w:val="48"/>
    <w:rsid w:val="00A42767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ittertabel3-farve4">
    <w:name w:val="Grid Table 3 Accent 4"/>
    <w:basedOn w:val="Tabel-Normal"/>
    <w:uiPriority w:val="48"/>
    <w:rsid w:val="00A42767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ittertabel3-farve5">
    <w:name w:val="Grid Table 3 Accent 5"/>
    <w:basedOn w:val="Tabel-Normal"/>
    <w:uiPriority w:val="48"/>
    <w:rsid w:val="00A42767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ittertabel3-farve6">
    <w:name w:val="Grid Table 3 Accent 6"/>
    <w:basedOn w:val="Tabel-Normal"/>
    <w:uiPriority w:val="48"/>
    <w:rsid w:val="00A42767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ittertabel4">
    <w:name w:val="Grid Table 4"/>
    <w:basedOn w:val="Tabel-Normal"/>
    <w:uiPriority w:val="49"/>
    <w:rsid w:val="00A4276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42767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42767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42767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42767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42767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42767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4276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4276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42767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42767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42767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42767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42767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42767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4276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42767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42767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42767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42767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42767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42767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character" w:styleId="Hashtag1" w:customStyle="1">
    <w:name w:val="Hashtag1"/>
    <w:basedOn w:val="Standardskrifttypeiafsnit"/>
    <w:uiPriority w:val="99"/>
    <w:semiHidden/>
    <w:unhideWhenUsed/>
    <w:rsid w:val="00A42767"/>
    <w:rPr>
      <w:color w:val="2B579A"/>
      <w:shd w:val="clear" w:color="auto" w:fill="E6E6E6"/>
    </w:rPr>
  </w:style>
  <w:style w:type="character" w:styleId="Overskrift4Tegn" w:customStyle="1">
    <w:name w:val="Overskrift 4 Tegn"/>
    <w:basedOn w:val="Standardskrifttypeiafsnit"/>
    <w:link w:val="Overskrift4"/>
    <w:semiHidden/>
    <w:rsid w:val="00A42767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Overskrift5Tegn" w:customStyle="1">
    <w:name w:val="Overskrift 5 Tegn"/>
    <w:basedOn w:val="Standardskrifttypeiafsnit"/>
    <w:link w:val="Overskrift5"/>
    <w:semiHidden/>
    <w:rsid w:val="00A42767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Overskrift6Tegn" w:customStyle="1">
    <w:name w:val="Overskrift 6 Tegn"/>
    <w:basedOn w:val="Standardskrifttypeiafsnit"/>
    <w:link w:val="Overskrift6"/>
    <w:semiHidden/>
    <w:rsid w:val="00A42767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Overskrift7Tegn" w:customStyle="1">
    <w:name w:val="Overskrift 7 Tegn"/>
    <w:basedOn w:val="Standardskrifttypeiafsnit"/>
    <w:link w:val="Overskrift7"/>
    <w:semiHidden/>
    <w:rsid w:val="00A42767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Overskrift8Tegn" w:customStyle="1">
    <w:name w:val="Overskrift 8 Tegn"/>
    <w:basedOn w:val="Standardskrifttypeiafsnit"/>
    <w:link w:val="Overskrift8"/>
    <w:semiHidden/>
    <w:rsid w:val="00A42767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Overskrift9Tegn" w:customStyle="1">
    <w:name w:val="Overskrift 9 Tegn"/>
    <w:basedOn w:val="Standardskrifttypeiafsnit"/>
    <w:link w:val="Overskrift9"/>
    <w:semiHidden/>
    <w:rsid w:val="00A42767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semiHidden/>
    <w:unhideWhenUsed/>
    <w:rsid w:val="00A42767"/>
  </w:style>
  <w:style w:type="paragraph" w:styleId="HTML-adresse">
    <w:name w:val="HTML Address"/>
    <w:basedOn w:val="Normal"/>
    <w:link w:val="HTML-adresseTegn"/>
    <w:semiHidden/>
    <w:unhideWhenUsed/>
    <w:rsid w:val="00A42767"/>
    <w:rPr>
      <w:i/>
      <w:iCs/>
    </w:rPr>
  </w:style>
  <w:style w:type="character" w:styleId="HTML-adresseTegn" w:customStyle="1">
    <w:name w:val="HTML-adresse Tegn"/>
    <w:basedOn w:val="Standardskrifttypeiafsnit"/>
    <w:link w:val="HTML-adresse"/>
    <w:semiHidden/>
    <w:rsid w:val="00A42767"/>
    <w:rPr>
      <w:i/>
      <w:iCs/>
    </w:rPr>
  </w:style>
  <w:style w:type="character" w:styleId="HTML-citat">
    <w:name w:val="HTML Cite"/>
    <w:basedOn w:val="Standardskrifttypeiafsnit"/>
    <w:semiHidden/>
    <w:unhideWhenUsed/>
    <w:rsid w:val="00A42767"/>
    <w:rPr>
      <w:i/>
      <w:iCs/>
    </w:rPr>
  </w:style>
  <w:style w:type="character" w:styleId="HTML-kode">
    <w:name w:val="HTML Code"/>
    <w:basedOn w:val="Standardskrifttypeiafsnit"/>
    <w:semiHidden/>
    <w:unhideWhenUsed/>
    <w:rsid w:val="00A42767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semiHidden/>
    <w:unhideWhenUsed/>
    <w:rsid w:val="00A42767"/>
    <w:rPr>
      <w:i/>
      <w:iCs/>
    </w:rPr>
  </w:style>
  <w:style w:type="character" w:styleId="HTML-tastatur">
    <w:name w:val="HTML Keyboard"/>
    <w:basedOn w:val="Standardskrifttypeiafsnit"/>
    <w:semiHidden/>
    <w:unhideWhenUsed/>
    <w:rsid w:val="00A42767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semiHidden/>
    <w:unhideWhenUsed/>
    <w:rsid w:val="00A42767"/>
    <w:rPr>
      <w:rFonts w:ascii="Consolas" w:hAnsi="Consolas"/>
      <w:szCs w:val="20"/>
    </w:rPr>
  </w:style>
  <w:style w:type="character" w:styleId="FormateretHTMLTegn" w:customStyle="1">
    <w:name w:val="Formateret HTML Tegn"/>
    <w:basedOn w:val="Standardskrifttypeiafsnit"/>
    <w:link w:val="FormateretHTML"/>
    <w:semiHidden/>
    <w:rsid w:val="00A42767"/>
    <w:rPr>
      <w:rFonts w:ascii="Consolas" w:hAnsi="Consolas"/>
      <w:szCs w:val="20"/>
    </w:rPr>
  </w:style>
  <w:style w:type="character" w:styleId="HTML-eksempel">
    <w:name w:val="HTML Sample"/>
    <w:basedOn w:val="Standardskrifttypeiafsnit"/>
    <w:semiHidden/>
    <w:unhideWhenUsed/>
    <w:rsid w:val="00A4276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semiHidden/>
    <w:unhideWhenUsed/>
    <w:rsid w:val="00A42767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semiHidden/>
    <w:unhideWhenUsed/>
    <w:rsid w:val="00A42767"/>
    <w:rPr>
      <w:i/>
      <w:iCs/>
    </w:rPr>
  </w:style>
  <w:style w:type="character" w:styleId="Hyperlink">
    <w:name w:val="Hyperlink"/>
    <w:basedOn w:val="Standardskrifttypeiafsnit"/>
    <w:semiHidden/>
    <w:unhideWhenUsed/>
    <w:rsid w:val="00A4276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semiHidden/>
    <w:unhideWhenUsed/>
    <w:rsid w:val="00A42767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A42767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A42767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A42767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A42767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A42767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A42767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A42767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A42767"/>
    <w:pPr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sid w:val="00A42767"/>
    <w:rPr>
      <w:rFonts w:asciiTheme="majorHAnsi" w:hAnsiTheme="majorHAnsi"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42767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42767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styleId="StrktcitatTegn" w:customStyle="1">
    <w:name w:val="Stærkt citat Tegn"/>
    <w:basedOn w:val="Standardskrifttypeiafsnit"/>
    <w:link w:val="Strktcitat"/>
    <w:uiPriority w:val="30"/>
    <w:semiHidden/>
    <w:rsid w:val="00A42767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42767"/>
    <w:rPr>
      <w:b/>
      <w:bCs/>
      <w:caps w:val="0"/>
      <w:smallCaps/>
      <w:color w:val="365F91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42767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42767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ysskygge">
    <w:name w:val="Light Shading"/>
    <w:basedOn w:val="Tabel-Normal"/>
    <w:uiPriority w:val="60"/>
    <w:rsid w:val="00A42767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42767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42767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42767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42767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42767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42767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semiHidden/>
    <w:unhideWhenUsed/>
    <w:rsid w:val="00A42767"/>
  </w:style>
  <w:style w:type="paragraph" w:styleId="Liste">
    <w:name w:val="List"/>
    <w:basedOn w:val="Normal"/>
    <w:semiHidden/>
    <w:unhideWhenUsed/>
    <w:rsid w:val="00A42767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A42767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A42767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A42767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A42767"/>
    <w:pPr>
      <w:ind w:left="1415" w:hanging="283"/>
      <w:contextualSpacing/>
    </w:pPr>
  </w:style>
  <w:style w:type="paragraph" w:styleId="Opstilling-punkttegn">
    <w:name w:val="List Bullet"/>
    <w:basedOn w:val="Normal"/>
    <w:semiHidden/>
    <w:unhideWhenUsed/>
    <w:rsid w:val="00A42767"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rsid w:val="00A42767"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rsid w:val="00A42767"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rsid w:val="00A42767"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rsid w:val="00A42767"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rsid w:val="00A42767"/>
    <w:pPr>
      <w:spacing w:after="120"/>
      <w:ind w:left="283"/>
      <w:contextualSpacing/>
    </w:pPr>
  </w:style>
  <w:style w:type="paragraph" w:styleId="Opstilling-forts2">
    <w:name w:val="List Continue 2"/>
    <w:basedOn w:val="Normal"/>
    <w:semiHidden/>
    <w:unhideWhenUsed/>
    <w:rsid w:val="00A42767"/>
    <w:pPr>
      <w:spacing w:after="120"/>
      <w:ind w:left="566"/>
      <w:contextualSpacing/>
    </w:pPr>
  </w:style>
  <w:style w:type="paragraph" w:styleId="Opstilling-forts3">
    <w:name w:val="List Continue 3"/>
    <w:basedOn w:val="Normal"/>
    <w:semiHidden/>
    <w:unhideWhenUsed/>
    <w:rsid w:val="00A42767"/>
    <w:pPr>
      <w:spacing w:after="120"/>
      <w:ind w:left="849"/>
      <w:contextualSpacing/>
    </w:pPr>
  </w:style>
  <w:style w:type="paragraph" w:styleId="Opstilling-forts4">
    <w:name w:val="List Continue 4"/>
    <w:basedOn w:val="Normal"/>
    <w:semiHidden/>
    <w:unhideWhenUsed/>
    <w:rsid w:val="00A42767"/>
    <w:pPr>
      <w:spacing w:after="120"/>
      <w:ind w:left="1132"/>
      <w:contextualSpacing/>
    </w:pPr>
  </w:style>
  <w:style w:type="paragraph" w:styleId="Opstilling-forts5">
    <w:name w:val="List Continue 5"/>
    <w:basedOn w:val="Normal"/>
    <w:semiHidden/>
    <w:unhideWhenUsed/>
    <w:rsid w:val="00A42767"/>
    <w:pPr>
      <w:spacing w:after="120"/>
      <w:ind w:left="1415"/>
      <w:contextualSpacing/>
    </w:pPr>
  </w:style>
  <w:style w:type="paragraph" w:styleId="Opstilling-talellerbogst">
    <w:name w:val="List Number"/>
    <w:basedOn w:val="Normal"/>
    <w:semiHidden/>
    <w:unhideWhenUsed/>
    <w:rsid w:val="00A42767"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rsid w:val="00A42767"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rsid w:val="00A42767"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rsid w:val="00A42767"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rsid w:val="00A42767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42767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A42767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42767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42767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42767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42767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42767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42767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A42767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42767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42767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42767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42767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42767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42767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4276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42767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42767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42767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42767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42767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42767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42767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42767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42767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42767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42767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42767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42767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42767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427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4276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4276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4276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4276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4276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4276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semiHidden/>
    <w:unhideWhenUsed/>
    <w:rsid w:val="00A427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krotekstTegn" w:customStyle="1">
    <w:name w:val="Makrotekst Tegn"/>
    <w:basedOn w:val="Standardskrifttypeiafsnit"/>
    <w:link w:val="Makrotekst"/>
    <w:semiHidden/>
    <w:rsid w:val="00A42767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42767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4276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42767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4276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42767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4276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Standardskrifttypeiafsnit"/>
    <w:uiPriority w:val="99"/>
    <w:semiHidden/>
    <w:unhideWhenUsed/>
    <w:rsid w:val="00A4276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semiHidden/>
    <w:unhideWhenUsed/>
    <w:rsid w:val="00A4276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revhovedTegn" w:customStyle="1">
    <w:name w:val="Brevhoved Tegn"/>
    <w:basedOn w:val="Standardskrifttypeiafsnit"/>
    <w:link w:val="Brevhoved"/>
    <w:semiHidden/>
    <w:rsid w:val="00A42767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semiHidden/>
    <w:unhideWhenUsed/>
    <w:qFormat/>
    <w:rsid w:val="00A42767"/>
  </w:style>
  <w:style w:type="paragraph" w:styleId="NormalWeb">
    <w:name w:val="Normal (Web)"/>
    <w:basedOn w:val="Normal"/>
    <w:semiHidden/>
    <w:unhideWhenUsed/>
    <w:rsid w:val="00A42767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rsid w:val="00A42767"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rsid w:val="00A42767"/>
  </w:style>
  <w:style w:type="character" w:styleId="NoteoverskriftTegn" w:customStyle="1">
    <w:name w:val="Noteoverskrift Tegn"/>
    <w:basedOn w:val="Standardskrifttypeiafsnit"/>
    <w:link w:val="Noteoverskrift"/>
    <w:semiHidden/>
    <w:rsid w:val="00A42767"/>
  </w:style>
  <w:style w:type="character" w:styleId="Sidetal">
    <w:name w:val="page number"/>
    <w:basedOn w:val="Standardskrifttypeiafsnit"/>
    <w:semiHidden/>
    <w:unhideWhenUsed/>
    <w:rsid w:val="00A42767"/>
  </w:style>
  <w:style w:type="table" w:styleId="Almindeligtabel1">
    <w:name w:val="Plain Table 1"/>
    <w:basedOn w:val="Tabel-Normal"/>
    <w:uiPriority w:val="41"/>
    <w:rsid w:val="00A42767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42767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Almindeligtabel3">
    <w:name w:val="Plain Table 3"/>
    <w:basedOn w:val="Tabel-Normal"/>
    <w:uiPriority w:val="43"/>
    <w:rsid w:val="00A42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42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42767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semiHidden/>
    <w:unhideWhenUsed/>
    <w:rsid w:val="00A42767"/>
    <w:rPr>
      <w:rFonts w:ascii="Consolas" w:hAnsi="Consolas"/>
      <w:szCs w:val="21"/>
    </w:rPr>
  </w:style>
  <w:style w:type="character" w:styleId="AlmindeligtekstTegn" w:customStyle="1">
    <w:name w:val="Almindelig tekst Tegn"/>
    <w:basedOn w:val="Standardskrifttypeiafsnit"/>
    <w:link w:val="Almindeligtekst"/>
    <w:semiHidden/>
    <w:rsid w:val="00A4276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427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tTegn" w:customStyle="1">
    <w:name w:val="Citat Tegn"/>
    <w:basedOn w:val="Standardskrifttypeiafsnit"/>
    <w:link w:val="Citat"/>
    <w:uiPriority w:val="29"/>
    <w:semiHidden/>
    <w:rsid w:val="00A42767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semiHidden/>
    <w:unhideWhenUsed/>
    <w:rsid w:val="00A42767"/>
  </w:style>
  <w:style w:type="character" w:styleId="StarthilsenTegn" w:customStyle="1">
    <w:name w:val="Starthilsen Tegn"/>
    <w:basedOn w:val="Standardskrifttypeiafsnit"/>
    <w:link w:val="Starthilsen"/>
    <w:semiHidden/>
    <w:rsid w:val="00A42767"/>
  </w:style>
  <w:style w:type="paragraph" w:styleId="Underskrift">
    <w:name w:val="Signature"/>
    <w:basedOn w:val="Normal"/>
    <w:link w:val="UnderskriftTegn"/>
    <w:semiHidden/>
    <w:unhideWhenUsed/>
    <w:rsid w:val="00A42767"/>
    <w:pPr>
      <w:ind w:left="4252"/>
    </w:pPr>
  </w:style>
  <w:style w:type="character" w:styleId="UnderskriftTegn" w:customStyle="1">
    <w:name w:val="Underskrift Tegn"/>
    <w:basedOn w:val="Standardskrifttypeiafsnit"/>
    <w:link w:val="Underskrift"/>
    <w:semiHidden/>
    <w:rsid w:val="00A42767"/>
  </w:style>
  <w:style w:type="character" w:styleId="SmartHyperlink1" w:customStyle="1">
    <w:name w:val="Smart Hyperlink1"/>
    <w:basedOn w:val="Standardskrifttypeiafsnit"/>
    <w:uiPriority w:val="99"/>
    <w:semiHidden/>
    <w:unhideWhenUsed/>
    <w:rsid w:val="00A42767"/>
    <w:rPr>
      <w:u w:val="dotted"/>
    </w:rPr>
  </w:style>
  <w:style w:type="character" w:styleId="Strk">
    <w:name w:val="Strong"/>
    <w:basedOn w:val="Standardskrifttypeiafsnit"/>
    <w:semiHidden/>
    <w:unhideWhenUsed/>
    <w:qFormat/>
    <w:rsid w:val="00A42767"/>
    <w:rPr>
      <w:b/>
      <w:bCs/>
    </w:rPr>
  </w:style>
  <w:style w:type="paragraph" w:styleId="Undertitel">
    <w:name w:val="Subtitle"/>
    <w:basedOn w:val="Normal"/>
    <w:next w:val="Normal"/>
    <w:link w:val="UndertitelTegn"/>
    <w:semiHidden/>
    <w:unhideWhenUsed/>
    <w:qFormat/>
    <w:rsid w:val="00A4276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styleId="UndertitelTegn" w:customStyle="1">
    <w:name w:val="Undertitel Tegn"/>
    <w:basedOn w:val="Standardskrifttypeiafsnit"/>
    <w:link w:val="Undertitel"/>
    <w:semiHidden/>
    <w:rsid w:val="00A42767"/>
    <w:rPr>
      <w:rFonts w:eastAsiaTheme="minorEastAsia" w:cstheme="minorBid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4276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42767"/>
    <w:rPr>
      <w:smallCaps/>
      <w:color w:val="5A5A5A" w:themeColor="text1" w:themeTint="A5"/>
    </w:rPr>
  </w:style>
  <w:style w:type="table" w:styleId="Tabel-3D-effekter1">
    <w:name w:val="Table 3D effects 1"/>
    <w:basedOn w:val="Tabel-Normal"/>
    <w:semiHidden/>
    <w:unhideWhenUsed/>
    <w:rsid w:val="00A427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3D-effekter2">
    <w:name w:val="Table 3D effects 2"/>
    <w:basedOn w:val="Tabel-Normal"/>
    <w:semiHidden/>
    <w:unhideWhenUsed/>
    <w:rsid w:val="00A427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3D-effekter3">
    <w:name w:val="Table 3D effects 3"/>
    <w:basedOn w:val="Tabel-Normal"/>
    <w:semiHidden/>
    <w:unhideWhenUsed/>
    <w:rsid w:val="00A427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1">
    <w:name w:val="Table Classic 1"/>
    <w:basedOn w:val="Tabel-Normal"/>
    <w:semiHidden/>
    <w:unhideWhenUsed/>
    <w:rsid w:val="00A42767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2">
    <w:name w:val="Table Classic 2"/>
    <w:basedOn w:val="Tabel-Normal"/>
    <w:semiHidden/>
    <w:unhideWhenUsed/>
    <w:rsid w:val="00A42767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3">
    <w:name w:val="Table Classic 3"/>
    <w:basedOn w:val="Tabel-Normal"/>
    <w:semiHidden/>
    <w:unhideWhenUsed/>
    <w:rsid w:val="00A4276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Klassisk4">
    <w:name w:val="Table Classic 4"/>
    <w:basedOn w:val="Tabel-Normal"/>
    <w:semiHidden/>
    <w:unhideWhenUsed/>
    <w:rsid w:val="00A42767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1">
    <w:name w:val="Table Colorful 1"/>
    <w:basedOn w:val="Tabel-Normal"/>
    <w:semiHidden/>
    <w:unhideWhenUsed/>
    <w:rsid w:val="00A4276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2">
    <w:name w:val="Table Colorful 2"/>
    <w:basedOn w:val="Tabel-Normal"/>
    <w:semiHidden/>
    <w:unhideWhenUsed/>
    <w:rsid w:val="00A42767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Farvet3">
    <w:name w:val="Table Colorful 3"/>
    <w:basedOn w:val="Tabel-Normal"/>
    <w:semiHidden/>
    <w:unhideWhenUsed/>
    <w:rsid w:val="00A42767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unhideWhenUsed/>
    <w:rsid w:val="00A42767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2">
    <w:name w:val="Table Columns 2"/>
    <w:basedOn w:val="Tabel-Normal"/>
    <w:semiHidden/>
    <w:unhideWhenUsed/>
    <w:rsid w:val="00A427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3">
    <w:name w:val="Table Columns 3"/>
    <w:basedOn w:val="Tabel-Normal"/>
    <w:semiHidden/>
    <w:unhideWhenUsed/>
    <w:rsid w:val="00A42767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Spalter4">
    <w:name w:val="Table Columns 4"/>
    <w:basedOn w:val="Tabel-Normal"/>
    <w:semiHidden/>
    <w:unhideWhenUsed/>
    <w:rsid w:val="00A42767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unhideWhenUsed/>
    <w:rsid w:val="00A42767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unhideWhenUsed/>
    <w:rsid w:val="00A4276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A42767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1">
    <w:name w:val="Table Grid 1"/>
    <w:basedOn w:val="Tabel-Normal"/>
    <w:semiHidden/>
    <w:unhideWhenUsed/>
    <w:rsid w:val="00A4276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2">
    <w:name w:val="Table Grid 2"/>
    <w:basedOn w:val="Tabel-Normal"/>
    <w:semiHidden/>
    <w:unhideWhenUsed/>
    <w:rsid w:val="00A42767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3">
    <w:name w:val="Table Grid 3"/>
    <w:basedOn w:val="Tabel-Normal"/>
    <w:semiHidden/>
    <w:unhideWhenUsed/>
    <w:rsid w:val="00A42767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4">
    <w:name w:val="Table Grid 4"/>
    <w:basedOn w:val="Tabel-Normal"/>
    <w:semiHidden/>
    <w:unhideWhenUsed/>
    <w:rsid w:val="00A42767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Gitter5">
    <w:name w:val="Table Grid 5"/>
    <w:basedOn w:val="Tabel-Normal"/>
    <w:semiHidden/>
    <w:unhideWhenUsed/>
    <w:rsid w:val="00A4276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6">
    <w:name w:val="Table Grid 6"/>
    <w:basedOn w:val="Tabel-Normal"/>
    <w:semiHidden/>
    <w:unhideWhenUsed/>
    <w:rsid w:val="00A4276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7">
    <w:name w:val="Table Grid 7"/>
    <w:basedOn w:val="Tabel-Normal"/>
    <w:semiHidden/>
    <w:unhideWhenUsed/>
    <w:rsid w:val="00A42767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-Gitter8">
    <w:name w:val="Table Grid 8"/>
    <w:basedOn w:val="Tabel-Normal"/>
    <w:semiHidden/>
    <w:unhideWhenUsed/>
    <w:rsid w:val="00A42767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gitter-lys">
    <w:name w:val="Grid Table Light"/>
    <w:basedOn w:val="Tabel-Normal"/>
    <w:uiPriority w:val="40"/>
    <w:rsid w:val="00A4276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-Liste1">
    <w:name w:val="Table List 1"/>
    <w:basedOn w:val="Tabel-Normal"/>
    <w:semiHidden/>
    <w:unhideWhenUsed/>
    <w:rsid w:val="00A4276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2">
    <w:name w:val="Table List 2"/>
    <w:basedOn w:val="Tabel-Normal"/>
    <w:semiHidden/>
    <w:unhideWhenUsed/>
    <w:rsid w:val="00A4276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3">
    <w:name w:val="Table List 3"/>
    <w:basedOn w:val="Tabel-Normal"/>
    <w:semiHidden/>
    <w:unhideWhenUsed/>
    <w:rsid w:val="00A42767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4">
    <w:name w:val="Table List 4"/>
    <w:basedOn w:val="Tabel-Normal"/>
    <w:semiHidden/>
    <w:unhideWhenUsed/>
    <w:rsid w:val="00A4276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A4276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Liste6">
    <w:name w:val="Table List 6"/>
    <w:basedOn w:val="Tabel-Normal"/>
    <w:semiHidden/>
    <w:unhideWhenUsed/>
    <w:rsid w:val="00A4276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A4276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A4276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unhideWhenUsed/>
    <w:rsid w:val="00A42767"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  <w:rsid w:val="00A42767"/>
  </w:style>
  <w:style w:type="table" w:styleId="Tabel-Professionel">
    <w:name w:val="Table Professional"/>
    <w:basedOn w:val="Tabel-Normal"/>
    <w:semiHidden/>
    <w:unhideWhenUsed/>
    <w:rsid w:val="00A4276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A42767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-Enkelt2">
    <w:name w:val="Table Simple 2"/>
    <w:basedOn w:val="Tabel-Normal"/>
    <w:semiHidden/>
    <w:unhideWhenUsed/>
    <w:rsid w:val="00A4276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-Enkelt3">
    <w:name w:val="Table Simple 3"/>
    <w:basedOn w:val="Tabel-Normal"/>
    <w:semiHidden/>
    <w:unhideWhenUsed/>
    <w:rsid w:val="00A4276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A4276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Hrfin2">
    <w:name w:val="Table Subtle 2"/>
    <w:basedOn w:val="Tabel-Normal"/>
    <w:semiHidden/>
    <w:unhideWhenUsed/>
    <w:rsid w:val="00A4276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Tema">
    <w:name w:val="Table Theme"/>
    <w:basedOn w:val="Tabel-Normal"/>
    <w:rsid w:val="00A427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-Web1">
    <w:name w:val="Table Web 1"/>
    <w:basedOn w:val="Tabel-Normal"/>
    <w:semiHidden/>
    <w:unhideWhenUsed/>
    <w:rsid w:val="00A42767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2">
    <w:name w:val="Table Web 2"/>
    <w:basedOn w:val="Tabel-Normal"/>
    <w:semiHidden/>
    <w:unhideWhenUsed/>
    <w:rsid w:val="00A42767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-Web3">
    <w:name w:val="Table Web 3"/>
    <w:basedOn w:val="Tabel-Normal"/>
    <w:rsid w:val="00A42767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el">
    <w:name w:val="Title"/>
    <w:basedOn w:val="Normal"/>
    <w:next w:val="Normal"/>
    <w:link w:val="TitelTegn"/>
    <w:semiHidden/>
    <w:unhideWhenUsed/>
    <w:qFormat/>
    <w:rsid w:val="00A42767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semiHidden/>
    <w:rsid w:val="00A4276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semiHidden/>
    <w:unhideWhenUsed/>
    <w:rsid w:val="00A4276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rsid w:val="00A42767"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rsid w:val="00A4276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rsid w:val="00A4276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rsid w:val="00A4276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rsid w:val="00A4276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rsid w:val="00A4276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rsid w:val="00A4276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rsid w:val="00A4276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rsid w:val="00A42767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42767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1" w:customStyle="1">
    <w:name w:val="Unresolved Mention1"/>
    <w:basedOn w:val="Standardskrifttypeiafsnit"/>
    <w:uiPriority w:val="99"/>
    <w:semiHidden/>
    <w:unhideWhenUsed/>
    <w:rsid w:val="00A42767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Ingenoversigt"/>
    <w:semiHidden/>
    <w:unhideWhenUsed/>
    <w:rsid w:val="00A42767"/>
    <w:pPr>
      <w:numPr>
        <w:numId w:val="11"/>
      </w:numPr>
    </w:pPr>
  </w:style>
  <w:style w:type="numbering" w:styleId="1ai">
    <w:name w:val="Outline List 1"/>
    <w:basedOn w:val="Ingenoversigt"/>
    <w:semiHidden/>
    <w:unhideWhenUsed/>
    <w:rsid w:val="00A42767"/>
    <w:pPr>
      <w:numPr>
        <w:numId w:val="12"/>
      </w:numPr>
    </w:pPr>
  </w:style>
  <w:style w:type="numbering" w:styleId="ArtikelSektion">
    <w:name w:val="Outline List 3"/>
    <w:basedOn w:val="Ingenoversigt"/>
    <w:semiHidden/>
    <w:unhideWhenUsed/>
    <w:rsid w:val="00A4276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b14c31a4226048d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elwegpedersen.dk/kunder/hillerod-kommune-log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y\AppData\Roaming\Microsoft\Templates\Ugeplan%20for%20hjemmearbej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F396638686D4A85D9760E252C6CC9" ma:contentTypeVersion="14" ma:contentTypeDescription="Opret et nyt dokument." ma:contentTypeScope="" ma:versionID="63e8adb42bc12d1b46138018785cb8e5">
  <xsd:schema xmlns:xsd="http://www.w3.org/2001/XMLSchema" xmlns:xs="http://www.w3.org/2001/XMLSchema" xmlns:p="http://schemas.microsoft.com/office/2006/metadata/properties" xmlns:ns1="http://schemas.microsoft.com/sharepoint/v3" xmlns:ns2="ad5bd85e-dcc2-4c37-b4a4-d2cdf02a2630" xmlns:ns3="1cd97b41-1f06-49a9-89c6-4b2105e2489e" targetNamespace="http://schemas.microsoft.com/office/2006/metadata/properties" ma:root="true" ma:fieldsID="879e33ab08e90c332dc13ea761c43f21" ns1:_="" ns2:_="" ns3:_="">
    <xsd:import namespace="http://schemas.microsoft.com/sharepoint/v3"/>
    <xsd:import namespace="ad5bd85e-dcc2-4c37-b4a4-d2cdf02a2630"/>
    <xsd:import namespace="1cd97b41-1f06-49a9-89c6-4b2105e24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bd85e-dcc2-4c37-b4a4-d2cdf02a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7b41-1f06-49a9-89c6-4b2105e248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811FD1-1FAB-4F90-94E5-DCB43B8B8494}"/>
</file>

<file path=customXml/itemProps2.xml><?xml version="1.0" encoding="utf-8"?>
<ds:datastoreItem xmlns:ds="http://schemas.openxmlformats.org/officeDocument/2006/customXml" ds:itemID="{1CAF842E-F7E6-40A5-AA6E-EC723EAA72A2}"/>
</file>

<file path=customXml/itemProps3.xml><?xml version="1.0" encoding="utf-8"?>
<ds:datastoreItem xmlns:ds="http://schemas.openxmlformats.org/officeDocument/2006/customXml" ds:itemID="{299485A4-D839-42A9-B949-24701D9DCF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Ugeplan for hjemmearbejde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Catrine Madeleine Lyng Brygger</lastModifiedBy>
  <revision>3</revision>
  <dcterms:created xsi:type="dcterms:W3CDTF">2022-04-22T08:07:00.0000000Z</dcterms:created>
  <dcterms:modified xsi:type="dcterms:W3CDTF">2022-04-22T08:49:18.4575978Z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0x0101009EAF396638686D4A85D9760E252C6CC9</vt:lpwstr>
  </property>
</Properties>
</file>